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EC12" w14:textId="478C6C98" w:rsidR="009D5C9A" w:rsidRPr="009D5C9A" w:rsidRDefault="00BD2FD0" w:rsidP="00FA4D46">
      <w:pPr>
        <w:jc w:val="center"/>
        <w:rPr>
          <w:b/>
          <w:bCs/>
          <w:lang w:val="en-US"/>
        </w:rPr>
      </w:pPr>
      <w:r w:rsidRPr="00BD2FD0">
        <w:rPr>
          <w:noProof/>
          <w:lang w:eastAsia="en-AU"/>
        </w:rPr>
        <w:drawing>
          <wp:inline distT="0" distB="0" distL="0" distR="0" wp14:anchorId="712EDF01" wp14:editId="2E2E16C3">
            <wp:extent cx="4914900" cy="946150"/>
            <wp:effectExtent l="0" t="0" r="0" b="0"/>
            <wp:docPr id="2" name="Picture 2" descr="QSKC banner without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KC banner without D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946150"/>
                    </a:xfrm>
                    <a:prstGeom prst="rect">
                      <a:avLst/>
                    </a:prstGeom>
                    <a:noFill/>
                    <a:ln>
                      <a:noFill/>
                    </a:ln>
                  </pic:spPr>
                </pic:pic>
              </a:graphicData>
            </a:graphic>
          </wp:inline>
        </w:drawing>
      </w:r>
      <w:r w:rsidR="009D5C9A" w:rsidRPr="00BD2FD0">
        <w:rPr>
          <w:b/>
          <w:bCs/>
          <w:lang w:val="en-US"/>
        </w:rPr>
        <w:t>]</w:t>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515439A2" w:rsidR="009D5C9A" w:rsidRPr="009D5C9A" w:rsidRDefault="00BD2FD0" w:rsidP="009D5C9A">
      <w:pPr>
        <w:spacing w:before="360"/>
        <w:rPr>
          <w:color w:val="000033" w:themeColor="accent1"/>
          <w:sz w:val="32"/>
          <w:szCs w:val="32"/>
        </w:rPr>
      </w:pPr>
      <w:r w:rsidRPr="00BD2FD0">
        <w:rPr>
          <w:color w:val="000033" w:themeColor="accent1"/>
          <w:sz w:val="32"/>
          <w:szCs w:val="32"/>
        </w:rPr>
        <w:t>Queensland Sea Kayak Club Inc.</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9D5C9A" w:rsidRDefault="009D5C9A" w:rsidP="009D5C9A">
            <w:pPr>
              <w:rPr>
                <w:b/>
                <w:bCs/>
              </w:rPr>
            </w:pPr>
            <w:r w:rsidRPr="00FF23E3">
              <w:rPr>
                <w:b/>
                <w:bCs/>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E3F0489" w:rsidR="009D5C9A" w:rsidRDefault="00BD2FD0" w:rsidP="009D5C9A">
            <w:pPr>
              <w:cnfStyle w:val="000000000000" w:firstRow="0" w:lastRow="0" w:firstColumn="0" w:lastColumn="0" w:oddVBand="0" w:evenVBand="0" w:oddHBand="0" w:evenHBand="0" w:firstRowFirstColumn="0" w:firstRowLastColumn="0" w:lastRowFirstColumn="0" w:lastRowLastColumn="0"/>
            </w:pPr>
            <w:r>
              <w:t>Queensland Sea Kayak Club Inc.</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9D5C9A" w:rsidRDefault="009D5C9A" w:rsidP="009D5C9A">
            <w:pPr>
              <w:rPr>
                <w:b/>
                <w:bCs/>
              </w:rPr>
            </w:pPr>
            <w:r w:rsidRPr="00FF23E3">
              <w:rPr>
                <w:b/>
                <w:bCs/>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0CD37078" w:rsidR="009D5C9A" w:rsidRDefault="00BD2FD0" w:rsidP="009D5C9A">
            <w:pPr>
              <w:cnfStyle w:val="000000000000" w:firstRow="0" w:lastRow="0" w:firstColumn="0" w:lastColumn="0" w:oddVBand="0" w:evenVBand="0" w:oddHBand="0" w:evenHBand="0" w:firstRowFirstColumn="0" w:firstRowLastColumn="0" w:lastRowFirstColumn="0" w:lastRowLastColumn="0"/>
            </w:pPr>
            <w:r>
              <w:t>N/A</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FF23E3">
              <w:rPr>
                <w:b/>
                <w:bCs/>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4E9E4798" w:rsidR="009D5C9A" w:rsidRDefault="00BD2FD0" w:rsidP="009D5C9A">
            <w:pPr>
              <w:cnfStyle w:val="000000000000" w:firstRow="0" w:lastRow="0" w:firstColumn="0" w:lastColumn="0" w:oddVBand="0" w:evenVBand="0" w:oddHBand="0" w:evenHBand="0" w:firstRowFirstColumn="0" w:firstRowLastColumn="0" w:lastRowFirstColumn="0" w:lastRowLastColumn="0"/>
            </w:pPr>
            <w:r>
              <w:t>N/A</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9D5C9A" w:rsidRDefault="009D5C9A" w:rsidP="009D5C9A">
            <w:pPr>
              <w:rPr>
                <w:b/>
                <w:bCs/>
              </w:rPr>
            </w:pPr>
            <w:r w:rsidRPr="00FF23E3">
              <w:rPr>
                <w:b/>
                <w:bCs/>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3714397A" w:rsidR="009D5C9A" w:rsidRDefault="00F029A2" w:rsidP="009D5C9A">
            <w:pPr>
              <w:cnfStyle w:val="000000000000" w:firstRow="0" w:lastRow="0" w:firstColumn="0" w:lastColumn="0" w:oddVBand="0" w:evenVBand="0" w:oddHBand="0" w:evenHBand="0" w:firstRowFirstColumn="0" w:firstRowLastColumn="0" w:lastRowFirstColumn="0" w:lastRowLastColumn="0"/>
            </w:pPr>
            <w:r>
              <w:t>Howard Rogers</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4D271CD" w14:textId="77777777" w:rsidR="009D5C9A" w:rsidRDefault="006269F1" w:rsidP="009D5C9A">
            <w:pPr>
              <w:cnfStyle w:val="000000000000" w:firstRow="0" w:lastRow="0" w:firstColumn="0" w:lastColumn="0" w:oddVBand="0" w:evenVBand="0" w:oddHBand="0" w:evenHBand="0" w:firstRowFirstColumn="0" w:firstRowLastColumn="0" w:lastRowFirstColumn="0" w:lastRowLastColumn="0"/>
              <w:rPr>
                <w:rStyle w:val="Hyperlink"/>
              </w:rPr>
            </w:pPr>
            <w:hyperlink r:id="rId12" w:history="1">
              <w:r w:rsidR="00BD2FD0" w:rsidRPr="006B3393">
                <w:rPr>
                  <w:rStyle w:val="Hyperlink"/>
                </w:rPr>
                <w:t>president@qskc.asn.au</w:t>
              </w:r>
            </w:hyperlink>
          </w:p>
          <w:p w14:paraId="1DB78C27" w14:textId="628A55EA" w:rsidR="00BC0969" w:rsidRDefault="00BC0969" w:rsidP="009D5C9A">
            <w:pPr>
              <w:cnfStyle w:val="000000000000" w:firstRow="0" w:lastRow="0" w:firstColumn="0" w:lastColumn="0" w:oddVBand="0" w:evenVBand="0" w:oddHBand="0" w:evenHBand="0" w:firstRowFirstColumn="0" w:firstRowLastColumn="0" w:lastRowFirstColumn="0" w:lastRowLastColumn="0"/>
            </w:pPr>
            <w:hyperlink r:id="rId13" w:history="1">
              <w:r w:rsidRPr="00820426">
                <w:rPr>
                  <w:rStyle w:val="Hyperlink"/>
                </w:rPr>
                <w:t>covid@qskc.asn.au</w:t>
              </w:r>
            </w:hyperlink>
            <w:r>
              <w:rPr>
                <w:rStyle w:val="Hyperlink"/>
              </w:rPr>
              <w:t xml:space="preserve"> </w:t>
            </w: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ACD6618" w:rsidR="009D5C9A" w:rsidRDefault="009D5C9A" w:rsidP="009D5C9A">
            <w:pPr>
              <w:ind w:right="-112"/>
              <w:cnfStyle w:val="000000000000" w:firstRow="0" w:lastRow="0" w:firstColumn="0" w:lastColumn="0" w:oddVBand="0" w:evenVBand="0" w:oddHBand="0" w:evenHBand="0" w:firstRowFirstColumn="0" w:firstRowLastColumn="0" w:lastRowFirstColumn="0" w:lastRowLastColumn="0"/>
            </w:pP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2F2E038A" w:rsidR="009D5C9A" w:rsidRDefault="00BD2FD0" w:rsidP="009D5C9A">
            <w:pPr>
              <w:cnfStyle w:val="000000000000" w:firstRow="0" w:lastRow="0" w:firstColumn="0" w:lastColumn="0" w:oddVBand="0" w:evenVBand="0" w:oddHBand="0" w:evenHBand="0" w:firstRowFirstColumn="0" w:firstRowLastColumn="0" w:lastRowFirstColumn="0" w:lastRowLastColumn="0"/>
            </w:pPr>
            <w:r>
              <w:t>1.0</w:t>
            </w:r>
          </w:p>
        </w:tc>
      </w:tr>
      <w:tr w:rsidR="00DF72D0"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15936DE" w:rsidR="00DF72D0" w:rsidRPr="009D5C9A" w:rsidRDefault="00417EFB" w:rsidP="009D5C9A">
            <w:pPr>
              <w:rPr>
                <w:b/>
                <w:bCs/>
                <w:lang w:val="en-US"/>
              </w:rPr>
            </w:pPr>
            <w:r w:rsidRPr="00FF23E3">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02FF91E3" w:rsidR="00DF72D0" w:rsidRDefault="00BC0969" w:rsidP="009D5C9A">
            <w:pPr>
              <w:cnfStyle w:val="000000000000" w:firstRow="0" w:lastRow="0" w:firstColumn="0" w:lastColumn="0" w:oddVBand="0" w:evenVBand="0" w:oddHBand="0" w:evenHBand="0" w:firstRowFirstColumn="0" w:firstRowLastColumn="0" w:lastRowFirstColumn="0" w:lastRowLastColumn="0"/>
            </w:pPr>
            <w:r>
              <w:t>25</w:t>
            </w:r>
            <w:r w:rsidR="00BD2FD0">
              <w:t>/0</w:t>
            </w:r>
            <w:r w:rsidR="00F029A2">
              <w:t>8</w:t>
            </w:r>
            <w:r w:rsidR="00BD2FD0">
              <w:t>/2020</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7654AB8" w:rsidR="009D5C9A" w:rsidRPr="009D5C9A" w:rsidRDefault="00FF23E3" w:rsidP="009D5C9A">
            <w:pPr>
              <w:rPr>
                <w:b/>
                <w:bCs/>
              </w:rPr>
            </w:pPr>
            <w:r>
              <w:rPr>
                <w:b/>
                <w:bCs/>
                <w:lang w:val="en-US"/>
              </w:rPr>
              <w:t>QSKC Executive Committee</w:t>
            </w:r>
            <w:r w:rsidR="009D5C9A"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4"/>
          <w:footerReference w:type="default" r:id="rId15"/>
          <w:headerReference w:type="first" r:id="rId16"/>
          <w:footerReference w:type="first" r:id="rId17"/>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2B4D9AF6" w14:textId="77777777" w:rsidR="00BC0969"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5B3E9F2A" w14:textId="77777777" w:rsidR="00BC0969" w:rsidRDefault="00BC0969">
          <w:pPr>
            <w:pStyle w:val="TOC1"/>
            <w:tabs>
              <w:tab w:val="left" w:pos="390"/>
              <w:tab w:val="right" w:leader="dot" w:pos="9913"/>
            </w:tabs>
            <w:rPr>
              <w:rFonts w:eastAsiaTheme="minorEastAsia" w:cstheme="minorBidi"/>
              <w:b w:val="0"/>
              <w:bCs w:val="0"/>
              <w:noProof/>
              <w:color w:val="auto"/>
              <w:lang w:eastAsia="en-AU"/>
            </w:rPr>
          </w:pPr>
          <w:hyperlink w:anchor="_Toc49958690" w:history="1">
            <w:r w:rsidRPr="0030147A">
              <w:rPr>
                <w:rStyle w:val="Hyperlink"/>
                <w:noProof/>
              </w:rPr>
              <w:t>1.</w:t>
            </w:r>
            <w:r>
              <w:rPr>
                <w:rFonts w:eastAsiaTheme="minorEastAsia" w:cstheme="minorBidi"/>
                <w:b w:val="0"/>
                <w:bCs w:val="0"/>
                <w:noProof/>
                <w:color w:val="auto"/>
                <w:lang w:eastAsia="en-AU"/>
              </w:rPr>
              <w:tab/>
            </w:r>
            <w:r w:rsidRPr="0030147A">
              <w:rPr>
                <w:rStyle w:val="Hyperlink"/>
                <w:noProof/>
              </w:rPr>
              <w:t>Introduction</w:t>
            </w:r>
            <w:r>
              <w:rPr>
                <w:noProof/>
                <w:webHidden/>
              </w:rPr>
              <w:tab/>
            </w:r>
            <w:r>
              <w:rPr>
                <w:noProof/>
                <w:webHidden/>
              </w:rPr>
              <w:fldChar w:fldCharType="begin"/>
            </w:r>
            <w:r>
              <w:rPr>
                <w:noProof/>
                <w:webHidden/>
              </w:rPr>
              <w:instrText xml:space="preserve"> PAGEREF _Toc49958690 \h </w:instrText>
            </w:r>
            <w:r>
              <w:rPr>
                <w:noProof/>
                <w:webHidden/>
              </w:rPr>
            </w:r>
            <w:r>
              <w:rPr>
                <w:noProof/>
                <w:webHidden/>
              </w:rPr>
              <w:fldChar w:fldCharType="separate"/>
            </w:r>
            <w:r>
              <w:rPr>
                <w:noProof/>
                <w:webHidden/>
              </w:rPr>
              <w:t>3</w:t>
            </w:r>
            <w:r>
              <w:rPr>
                <w:noProof/>
                <w:webHidden/>
              </w:rPr>
              <w:fldChar w:fldCharType="end"/>
            </w:r>
          </w:hyperlink>
        </w:p>
        <w:p w14:paraId="0C6CF942" w14:textId="77777777" w:rsidR="00BC0969" w:rsidRDefault="00BC0969">
          <w:pPr>
            <w:pStyle w:val="TOC1"/>
            <w:tabs>
              <w:tab w:val="left" w:pos="390"/>
              <w:tab w:val="right" w:leader="dot" w:pos="9913"/>
            </w:tabs>
            <w:rPr>
              <w:rFonts w:eastAsiaTheme="minorEastAsia" w:cstheme="minorBidi"/>
              <w:b w:val="0"/>
              <w:bCs w:val="0"/>
              <w:noProof/>
              <w:color w:val="auto"/>
              <w:lang w:eastAsia="en-AU"/>
            </w:rPr>
          </w:pPr>
          <w:hyperlink w:anchor="_Toc49958691" w:history="1">
            <w:r w:rsidRPr="0030147A">
              <w:rPr>
                <w:rStyle w:val="Hyperlink"/>
                <w:noProof/>
              </w:rPr>
              <w:t>2.</w:t>
            </w:r>
            <w:r>
              <w:rPr>
                <w:rFonts w:eastAsiaTheme="minorEastAsia" w:cstheme="minorBidi"/>
                <w:b w:val="0"/>
                <w:bCs w:val="0"/>
                <w:noProof/>
                <w:color w:val="auto"/>
                <w:lang w:eastAsia="en-AU"/>
              </w:rPr>
              <w:tab/>
            </w:r>
            <w:r w:rsidRPr="0030147A">
              <w:rPr>
                <w:rStyle w:val="Hyperlink"/>
                <w:noProof/>
              </w:rPr>
              <w:t>Key Principles</w:t>
            </w:r>
            <w:r>
              <w:rPr>
                <w:noProof/>
                <w:webHidden/>
              </w:rPr>
              <w:tab/>
            </w:r>
            <w:r>
              <w:rPr>
                <w:noProof/>
                <w:webHidden/>
              </w:rPr>
              <w:fldChar w:fldCharType="begin"/>
            </w:r>
            <w:r>
              <w:rPr>
                <w:noProof/>
                <w:webHidden/>
              </w:rPr>
              <w:instrText xml:space="preserve"> PAGEREF _Toc49958691 \h </w:instrText>
            </w:r>
            <w:r>
              <w:rPr>
                <w:noProof/>
                <w:webHidden/>
              </w:rPr>
            </w:r>
            <w:r>
              <w:rPr>
                <w:noProof/>
                <w:webHidden/>
              </w:rPr>
              <w:fldChar w:fldCharType="separate"/>
            </w:r>
            <w:r>
              <w:rPr>
                <w:noProof/>
                <w:webHidden/>
              </w:rPr>
              <w:t>3</w:t>
            </w:r>
            <w:r>
              <w:rPr>
                <w:noProof/>
                <w:webHidden/>
              </w:rPr>
              <w:fldChar w:fldCharType="end"/>
            </w:r>
          </w:hyperlink>
        </w:p>
        <w:p w14:paraId="4BA31B23" w14:textId="77777777" w:rsidR="00BC0969" w:rsidRDefault="00BC0969">
          <w:pPr>
            <w:pStyle w:val="TOC1"/>
            <w:tabs>
              <w:tab w:val="left" w:pos="390"/>
              <w:tab w:val="right" w:leader="dot" w:pos="9913"/>
            </w:tabs>
            <w:rPr>
              <w:rFonts w:eastAsiaTheme="minorEastAsia" w:cstheme="minorBidi"/>
              <w:b w:val="0"/>
              <w:bCs w:val="0"/>
              <w:noProof/>
              <w:color w:val="auto"/>
              <w:lang w:eastAsia="en-AU"/>
            </w:rPr>
          </w:pPr>
          <w:hyperlink w:anchor="_Toc49958692" w:history="1">
            <w:r w:rsidRPr="0030147A">
              <w:rPr>
                <w:rStyle w:val="Hyperlink"/>
                <w:noProof/>
              </w:rPr>
              <w:t>3.</w:t>
            </w:r>
            <w:r>
              <w:rPr>
                <w:rFonts w:eastAsiaTheme="minorEastAsia" w:cstheme="minorBidi"/>
                <w:b w:val="0"/>
                <w:bCs w:val="0"/>
                <w:noProof/>
                <w:color w:val="auto"/>
                <w:lang w:eastAsia="en-AU"/>
              </w:rPr>
              <w:tab/>
            </w:r>
            <w:r w:rsidRPr="0030147A">
              <w:rPr>
                <w:rStyle w:val="Hyperlink"/>
                <w:noProof/>
              </w:rPr>
              <w:t>Responsibilities under this Plan</w:t>
            </w:r>
            <w:r>
              <w:rPr>
                <w:noProof/>
                <w:webHidden/>
              </w:rPr>
              <w:tab/>
            </w:r>
            <w:r>
              <w:rPr>
                <w:noProof/>
                <w:webHidden/>
              </w:rPr>
              <w:fldChar w:fldCharType="begin"/>
            </w:r>
            <w:r>
              <w:rPr>
                <w:noProof/>
                <w:webHidden/>
              </w:rPr>
              <w:instrText xml:space="preserve"> PAGEREF _Toc49958692 \h </w:instrText>
            </w:r>
            <w:r>
              <w:rPr>
                <w:noProof/>
                <w:webHidden/>
              </w:rPr>
            </w:r>
            <w:r>
              <w:rPr>
                <w:noProof/>
                <w:webHidden/>
              </w:rPr>
              <w:fldChar w:fldCharType="separate"/>
            </w:r>
            <w:r>
              <w:rPr>
                <w:noProof/>
                <w:webHidden/>
              </w:rPr>
              <w:t>4</w:t>
            </w:r>
            <w:r>
              <w:rPr>
                <w:noProof/>
                <w:webHidden/>
              </w:rPr>
              <w:fldChar w:fldCharType="end"/>
            </w:r>
          </w:hyperlink>
        </w:p>
        <w:p w14:paraId="4B54F677" w14:textId="77777777" w:rsidR="00BC0969" w:rsidRDefault="00BC0969">
          <w:pPr>
            <w:pStyle w:val="TOC1"/>
            <w:tabs>
              <w:tab w:val="left" w:pos="390"/>
              <w:tab w:val="right" w:leader="dot" w:pos="9913"/>
            </w:tabs>
            <w:rPr>
              <w:rFonts w:eastAsiaTheme="minorEastAsia" w:cstheme="minorBidi"/>
              <w:b w:val="0"/>
              <w:bCs w:val="0"/>
              <w:noProof/>
              <w:color w:val="auto"/>
              <w:lang w:eastAsia="en-AU"/>
            </w:rPr>
          </w:pPr>
          <w:hyperlink w:anchor="_Toc49958693" w:history="1">
            <w:r w:rsidRPr="0030147A">
              <w:rPr>
                <w:rStyle w:val="Hyperlink"/>
                <w:noProof/>
              </w:rPr>
              <w:t>4.</w:t>
            </w:r>
            <w:r>
              <w:rPr>
                <w:rFonts w:eastAsiaTheme="minorEastAsia" w:cstheme="minorBidi"/>
                <w:b w:val="0"/>
                <w:bCs w:val="0"/>
                <w:noProof/>
                <w:color w:val="auto"/>
                <w:lang w:eastAsia="en-AU"/>
              </w:rPr>
              <w:tab/>
            </w:r>
            <w:r w:rsidRPr="0030147A">
              <w:rPr>
                <w:rStyle w:val="Hyperlink"/>
                <w:noProof/>
              </w:rPr>
              <w:t>Return to Sport Arrangements</w:t>
            </w:r>
            <w:r>
              <w:rPr>
                <w:noProof/>
                <w:webHidden/>
              </w:rPr>
              <w:tab/>
            </w:r>
            <w:r>
              <w:rPr>
                <w:noProof/>
                <w:webHidden/>
              </w:rPr>
              <w:fldChar w:fldCharType="begin"/>
            </w:r>
            <w:r>
              <w:rPr>
                <w:noProof/>
                <w:webHidden/>
              </w:rPr>
              <w:instrText xml:space="preserve"> PAGEREF _Toc49958693 \h </w:instrText>
            </w:r>
            <w:r>
              <w:rPr>
                <w:noProof/>
                <w:webHidden/>
              </w:rPr>
            </w:r>
            <w:r>
              <w:rPr>
                <w:noProof/>
                <w:webHidden/>
              </w:rPr>
              <w:fldChar w:fldCharType="separate"/>
            </w:r>
            <w:r>
              <w:rPr>
                <w:noProof/>
                <w:webHidden/>
              </w:rPr>
              <w:t>4</w:t>
            </w:r>
            <w:r>
              <w:rPr>
                <w:noProof/>
                <w:webHidden/>
              </w:rPr>
              <w:fldChar w:fldCharType="end"/>
            </w:r>
          </w:hyperlink>
        </w:p>
        <w:p w14:paraId="15800A86" w14:textId="77777777" w:rsidR="00BC0969" w:rsidRDefault="00BC0969">
          <w:pPr>
            <w:pStyle w:val="TOC2"/>
            <w:rPr>
              <w:rFonts w:eastAsiaTheme="minorEastAsia" w:cstheme="minorBidi"/>
              <w:bCs w:val="0"/>
              <w:color w:val="auto"/>
              <w:lang w:eastAsia="en-AU"/>
            </w:rPr>
          </w:pPr>
          <w:hyperlink w:anchor="_Toc49958694" w:history="1">
            <w:r w:rsidRPr="0030147A">
              <w:rPr>
                <w:rStyle w:val="Hyperlink"/>
              </w:rPr>
              <w:t>4.1</w:t>
            </w:r>
            <w:r>
              <w:rPr>
                <w:rFonts w:eastAsiaTheme="minorEastAsia" w:cstheme="minorBidi"/>
                <w:bCs w:val="0"/>
                <w:color w:val="auto"/>
                <w:lang w:eastAsia="en-AU"/>
              </w:rPr>
              <w:tab/>
            </w:r>
            <w:r w:rsidRPr="0030147A">
              <w:rPr>
                <w:rStyle w:val="Hyperlink"/>
              </w:rPr>
              <w:t>AIS Framework Arrangements</w:t>
            </w:r>
            <w:r>
              <w:rPr>
                <w:webHidden/>
              </w:rPr>
              <w:tab/>
            </w:r>
            <w:r>
              <w:rPr>
                <w:webHidden/>
              </w:rPr>
              <w:fldChar w:fldCharType="begin"/>
            </w:r>
            <w:r>
              <w:rPr>
                <w:webHidden/>
              </w:rPr>
              <w:instrText xml:space="preserve"> PAGEREF _Toc49958694 \h </w:instrText>
            </w:r>
            <w:r>
              <w:rPr>
                <w:webHidden/>
              </w:rPr>
            </w:r>
            <w:r>
              <w:rPr>
                <w:webHidden/>
              </w:rPr>
              <w:fldChar w:fldCharType="separate"/>
            </w:r>
            <w:r>
              <w:rPr>
                <w:webHidden/>
              </w:rPr>
              <w:t>4</w:t>
            </w:r>
            <w:r>
              <w:rPr>
                <w:webHidden/>
              </w:rPr>
              <w:fldChar w:fldCharType="end"/>
            </w:r>
          </w:hyperlink>
        </w:p>
        <w:p w14:paraId="6C20819B" w14:textId="77777777" w:rsidR="00BC0969" w:rsidRDefault="00BC0969">
          <w:pPr>
            <w:pStyle w:val="TOC2"/>
            <w:rPr>
              <w:rFonts w:eastAsiaTheme="minorEastAsia" w:cstheme="minorBidi"/>
              <w:bCs w:val="0"/>
              <w:color w:val="auto"/>
              <w:lang w:eastAsia="en-AU"/>
            </w:rPr>
          </w:pPr>
          <w:hyperlink w:anchor="_Toc49958695" w:history="1">
            <w:r w:rsidRPr="0030147A">
              <w:rPr>
                <w:rStyle w:val="Hyperlink"/>
              </w:rPr>
              <w:t>4.2</w:t>
            </w:r>
            <w:r>
              <w:rPr>
                <w:rFonts w:eastAsiaTheme="minorEastAsia" w:cstheme="minorBidi"/>
                <w:bCs w:val="0"/>
                <w:color w:val="auto"/>
                <w:lang w:eastAsia="en-AU"/>
              </w:rPr>
              <w:tab/>
            </w:r>
            <w:r w:rsidRPr="0030147A">
              <w:rPr>
                <w:rStyle w:val="Hyperlink"/>
              </w:rPr>
              <w:t>Roadmap to a COVIDSafe Australia</w:t>
            </w:r>
            <w:r>
              <w:rPr>
                <w:webHidden/>
              </w:rPr>
              <w:tab/>
            </w:r>
            <w:r>
              <w:rPr>
                <w:webHidden/>
              </w:rPr>
              <w:fldChar w:fldCharType="begin"/>
            </w:r>
            <w:r>
              <w:rPr>
                <w:webHidden/>
              </w:rPr>
              <w:instrText xml:space="preserve"> PAGEREF _Toc49958695 \h </w:instrText>
            </w:r>
            <w:r>
              <w:rPr>
                <w:webHidden/>
              </w:rPr>
            </w:r>
            <w:r>
              <w:rPr>
                <w:webHidden/>
              </w:rPr>
              <w:fldChar w:fldCharType="separate"/>
            </w:r>
            <w:r>
              <w:rPr>
                <w:webHidden/>
              </w:rPr>
              <w:t>5</w:t>
            </w:r>
            <w:r>
              <w:rPr>
                <w:webHidden/>
              </w:rPr>
              <w:fldChar w:fldCharType="end"/>
            </w:r>
          </w:hyperlink>
        </w:p>
        <w:p w14:paraId="361909BA" w14:textId="77777777" w:rsidR="00BC0969" w:rsidRDefault="00BC0969">
          <w:pPr>
            <w:pStyle w:val="TOC1"/>
            <w:tabs>
              <w:tab w:val="left" w:pos="390"/>
              <w:tab w:val="right" w:leader="dot" w:pos="9913"/>
            </w:tabs>
            <w:rPr>
              <w:rFonts w:eastAsiaTheme="minorEastAsia" w:cstheme="minorBidi"/>
              <w:b w:val="0"/>
              <w:bCs w:val="0"/>
              <w:noProof/>
              <w:color w:val="auto"/>
              <w:lang w:eastAsia="en-AU"/>
            </w:rPr>
          </w:pPr>
          <w:hyperlink w:anchor="_Toc49958696" w:history="1">
            <w:r w:rsidRPr="0030147A">
              <w:rPr>
                <w:rStyle w:val="Hyperlink"/>
                <w:noProof/>
              </w:rPr>
              <w:t>5.</w:t>
            </w:r>
            <w:r>
              <w:rPr>
                <w:rFonts w:eastAsiaTheme="minorEastAsia" w:cstheme="minorBidi"/>
                <w:b w:val="0"/>
                <w:bCs w:val="0"/>
                <w:noProof/>
                <w:color w:val="auto"/>
                <w:lang w:eastAsia="en-AU"/>
              </w:rPr>
              <w:tab/>
            </w:r>
            <w:r w:rsidRPr="0030147A">
              <w:rPr>
                <w:rStyle w:val="Hyperlink"/>
                <w:noProof/>
              </w:rPr>
              <w:t>Recovery</w:t>
            </w:r>
            <w:r>
              <w:rPr>
                <w:noProof/>
                <w:webHidden/>
              </w:rPr>
              <w:tab/>
            </w:r>
            <w:r>
              <w:rPr>
                <w:noProof/>
                <w:webHidden/>
              </w:rPr>
              <w:fldChar w:fldCharType="begin"/>
            </w:r>
            <w:r>
              <w:rPr>
                <w:noProof/>
                <w:webHidden/>
              </w:rPr>
              <w:instrText xml:space="preserve"> PAGEREF _Toc49958696 \h </w:instrText>
            </w:r>
            <w:r>
              <w:rPr>
                <w:noProof/>
                <w:webHidden/>
              </w:rPr>
            </w:r>
            <w:r>
              <w:rPr>
                <w:noProof/>
                <w:webHidden/>
              </w:rPr>
              <w:fldChar w:fldCharType="separate"/>
            </w:r>
            <w:r>
              <w:rPr>
                <w:noProof/>
                <w:webHidden/>
              </w:rPr>
              <w:t>5</w:t>
            </w:r>
            <w:r>
              <w:rPr>
                <w:noProof/>
                <w:webHidden/>
              </w:rPr>
              <w:fldChar w:fldCharType="end"/>
            </w:r>
          </w:hyperlink>
        </w:p>
        <w:p w14:paraId="7996E621" w14:textId="77777777" w:rsidR="00BC0969" w:rsidRDefault="00BC0969">
          <w:pPr>
            <w:pStyle w:val="TOC1"/>
            <w:tabs>
              <w:tab w:val="right" w:leader="dot" w:pos="9913"/>
            </w:tabs>
            <w:rPr>
              <w:rFonts w:eastAsiaTheme="minorEastAsia" w:cstheme="minorBidi"/>
              <w:b w:val="0"/>
              <w:bCs w:val="0"/>
              <w:noProof/>
              <w:color w:val="auto"/>
              <w:lang w:eastAsia="en-AU"/>
            </w:rPr>
          </w:pPr>
          <w:hyperlink w:anchor="_Toc49958697" w:history="1">
            <w:r w:rsidRPr="0030147A">
              <w:rPr>
                <w:rStyle w:val="Hyperlink"/>
                <w:noProof/>
              </w:rPr>
              <w:t>Appendix: Outline of Return to Sport Arrangements</w:t>
            </w:r>
            <w:r>
              <w:rPr>
                <w:noProof/>
                <w:webHidden/>
              </w:rPr>
              <w:tab/>
            </w:r>
            <w:r>
              <w:rPr>
                <w:noProof/>
                <w:webHidden/>
              </w:rPr>
              <w:fldChar w:fldCharType="begin"/>
            </w:r>
            <w:r>
              <w:rPr>
                <w:noProof/>
                <w:webHidden/>
              </w:rPr>
              <w:instrText xml:space="preserve"> PAGEREF _Toc49958697 \h </w:instrText>
            </w:r>
            <w:r>
              <w:rPr>
                <w:noProof/>
                <w:webHidden/>
              </w:rPr>
            </w:r>
            <w:r>
              <w:rPr>
                <w:noProof/>
                <w:webHidden/>
              </w:rPr>
              <w:fldChar w:fldCharType="separate"/>
            </w:r>
            <w:r>
              <w:rPr>
                <w:noProof/>
                <w:webHidden/>
              </w:rPr>
              <w:t>6</w:t>
            </w:r>
            <w:r>
              <w:rPr>
                <w:noProof/>
                <w:webHidden/>
              </w:rPr>
              <w:fldChar w:fldCharType="end"/>
            </w:r>
          </w:hyperlink>
        </w:p>
        <w:p w14:paraId="2D077DB8" w14:textId="77777777" w:rsidR="00BC0969" w:rsidRDefault="00BC0969">
          <w:pPr>
            <w:pStyle w:val="TOC2"/>
            <w:rPr>
              <w:rFonts w:eastAsiaTheme="minorEastAsia" w:cstheme="minorBidi"/>
              <w:bCs w:val="0"/>
              <w:color w:val="auto"/>
              <w:lang w:eastAsia="en-AU"/>
            </w:rPr>
          </w:pPr>
          <w:hyperlink w:anchor="_Toc49958698" w:history="1">
            <w:r w:rsidRPr="0030147A">
              <w:rPr>
                <w:rStyle w:val="Hyperlink"/>
              </w:rPr>
              <w:t>Part 1 – Sport Operations</w:t>
            </w:r>
            <w:r>
              <w:rPr>
                <w:webHidden/>
              </w:rPr>
              <w:tab/>
            </w:r>
            <w:r>
              <w:rPr>
                <w:webHidden/>
              </w:rPr>
              <w:fldChar w:fldCharType="begin"/>
            </w:r>
            <w:r>
              <w:rPr>
                <w:webHidden/>
              </w:rPr>
              <w:instrText xml:space="preserve"> PAGEREF _Toc49958698 \h </w:instrText>
            </w:r>
            <w:r>
              <w:rPr>
                <w:webHidden/>
              </w:rPr>
            </w:r>
            <w:r>
              <w:rPr>
                <w:webHidden/>
              </w:rPr>
              <w:fldChar w:fldCharType="separate"/>
            </w:r>
            <w:r>
              <w:rPr>
                <w:webHidden/>
              </w:rPr>
              <w:t>6</w:t>
            </w:r>
            <w:r>
              <w:rPr>
                <w:webHidden/>
              </w:rPr>
              <w:fldChar w:fldCharType="end"/>
            </w:r>
          </w:hyperlink>
        </w:p>
        <w:p w14:paraId="136ECDE5" w14:textId="77777777" w:rsidR="00BC0969" w:rsidRDefault="00BC0969">
          <w:pPr>
            <w:pStyle w:val="TOC2"/>
            <w:rPr>
              <w:rFonts w:eastAsiaTheme="minorEastAsia" w:cstheme="minorBidi"/>
              <w:bCs w:val="0"/>
              <w:color w:val="auto"/>
              <w:lang w:eastAsia="en-AU"/>
            </w:rPr>
          </w:pPr>
          <w:hyperlink w:anchor="_Toc49958699" w:history="1">
            <w:r w:rsidRPr="0030147A">
              <w:rPr>
                <w:rStyle w:val="Hyperlink"/>
              </w:rPr>
              <w:t>Part 2 – Facility Operations</w:t>
            </w:r>
            <w:r>
              <w:rPr>
                <w:webHidden/>
              </w:rPr>
              <w:tab/>
            </w:r>
            <w:r>
              <w:rPr>
                <w:webHidden/>
              </w:rPr>
              <w:fldChar w:fldCharType="begin"/>
            </w:r>
            <w:r>
              <w:rPr>
                <w:webHidden/>
              </w:rPr>
              <w:instrText xml:space="preserve"> PAGEREF _Toc49958699 \h </w:instrText>
            </w:r>
            <w:r>
              <w:rPr>
                <w:webHidden/>
              </w:rPr>
            </w:r>
            <w:r>
              <w:rPr>
                <w:webHidden/>
              </w:rPr>
              <w:fldChar w:fldCharType="separate"/>
            </w:r>
            <w:r>
              <w:rPr>
                <w:webHidden/>
              </w:rPr>
              <w:t>11</w:t>
            </w:r>
            <w:r>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8"/>
          <w:footerReference w:type="default" r:id="rId19"/>
          <w:headerReference w:type="first" r:id="rId20"/>
          <w:footerReference w:type="first" r:id="rId21"/>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9958690"/>
      <w:r w:rsidRPr="009D5C9A">
        <w:lastRenderedPageBreak/>
        <w:t>Introduction</w:t>
      </w:r>
      <w:bookmarkEnd w:id="0"/>
      <w:bookmarkEnd w:id="1"/>
    </w:p>
    <w:p w14:paraId="2354DFED" w14:textId="5480EEBE"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DE3BF5" w:rsidRPr="00DE3BF5">
        <w:t>Queensland Sea Kayak Club (QSKC) Inc</w:t>
      </w:r>
      <w:r w:rsidRPr="00AA34C9">
        <w:t xml:space="preserve"> to support </w:t>
      </w:r>
      <w:r w:rsidR="00DE3BF5">
        <w:t>QSKC</w:t>
      </w:r>
      <w:r>
        <w:t xml:space="preserve"> </w:t>
      </w:r>
      <w:r w:rsidRPr="00AA34C9">
        <w:t xml:space="preserve">and its members </w:t>
      </w:r>
      <w:r>
        <w:t xml:space="preserve">and participants </w:t>
      </w:r>
      <w:r w:rsidRPr="00AA34C9">
        <w:t xml:space="preserve">in </w:t>
      </w:r>
      <w:r>
        <w:t>the staged resumption of community sport and club activities</w:t>
      </w:r>
      <w:r w:rsidRPr="00AA34C9">
        <w:t>.</w:t>
      </w:r>
    </w:p>
    <w:p w14:paraId="0A1F4631" w14:textId="36A017E2" w:rsidR="009D5C9A" w:rsidRDefault="009D5C9A" w:rsidP="003B2577">
      <w:pPr>
        <w:jc w:val="both"/>
      </w:pPr>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DE3BF5">
        <w:t>QSKC</w:t>
      </w:r>
      <w:r>
        <w:t xml:space="preserve">,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DE3BF5">
        <w:t>QSKC</w:t>
      </w:r>
      <w:r>
        <w:t xml:space="preserve"> </w:t>
      </w:r>
      <w:r w:rsidR="00DE3BF5">
        <w:t>events</w:t>
      </w:r>
      <w:r w:rsidRPr="00C57157">
        <w:t>.</w:t>
      </w:r>
    </w:p>
    <w:p w14:paraId="6CD47707" w14:textId="77777777" w:rsidR="009D5C9A" w:rsidRDefault="009D5C9A" w:rsidP="009D5C9A">
      <w:r>
        <w:t>This Plan includes, but is not limited to, the conduct of:</w:t>
      </w:r>
    </w:p>
    <w:p w14:paraId="2DE72E59" w14:textId="70D05036" w:rsidR="009D5C9A" w:rsidRDefault="009D5C9A" w:rsidP="19E37EF3">
      <w:pPr>
        <w:pStyle w:val="List1Numbered2"/>
        <w:numPr>
          <w:ilvl w:val="1"/>
          <w:numId w:val="17"/>
        </w:numPr>
      </w:pPr>
      <w:r>
        <w:t xml:space="preserve">staged training and </w:t>
      </w:r>
      <w:r w:rsidR="00DE3BF5">
        <w:t>social</w:t>
      </w:r>
      <w:r>
        <w:t xml:space="preserve"> activities</w:t>
      </w:r>
      <w:r w:rsidR="00DE3BF5">
        <w:t>.</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995869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2"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3"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6C56F5A0" w:rsidR="009D5C9A" w:rsidRDefault="009D5C9A" w:rsidP="009D5C9A">
      <w:pPr>
        <w:pStyle w:val="Bullet1"/>
      </w:pPr>
      <w:r>
        <w:t xml:space="preserve">The health and safety of members, participants, </w:t>
      </w:r>
      <w:r w:rsidR="0031771A">
        <w:t>instructors, trip leaders</w:t>
      </w:r>
      <w:r>
        <w:t xml:space="preserve">, administrators/volunteers, visitors, families and the broader community is </w:t>
      </w:r>
      <w:r w:rsidR="003A666A">
        <w:t>the</w:t>
      </w:r>
      <w:r>
        <w:t xml:space="preserve"> number one priority;</w:t>
      </w:r>
    </w:p>
    <w:p w14:paraId="3586DEC6" w14:textId="4B11BA56" w:rsidR="009D5C9A" w:rsidRPr="0017055F" w:rsidRDefault="009D5C9A" w:rsidP="009D5C9A">
      <w:pPr>
        <w:pStyle w:val="Bullet1"/>
      </w:pPr>
      <w:r>
        <w:t>Members, participants</w:t>
      </w:r>
      <w:r w:rsidRPr="0017055F">
        <w:t xml:space="preserve">, </w:t>
      </w:r>
      <w:r w:rsidR="0031771A">
        <w:t>instructors, guides</w:t>
      </w:r>
      <w:r w:rsidRPr="0017055F">
        <w:t xml:space="preserve">, administrators/volunteers, families and the broader community need to be engaged and briefed on </w:t>
      </w:r>
      <w:r w:rsidR="0031771A">
        <w:t>QSKC</w:t>
      </w:r>
      <w:r w:rsidRPr="0017055F">
        <w:t xml:space="preserve">’s return to </w:t>
      </w:r>
      <w:r w:rsidR="0031771A">
        <w:t>activity</w:t>
      </w:r>
      <w:r w:rsidRPr="0017055F">
        <w:t xml:space="preserve"> plans;</w:t>
      </w:r>
    </w:p>
    <w:p w14:paraId="01593672" w14:textId="7BF6988E" w:rsidR="009D5C9A" w:rsidRDefault="009D5C9A" w:rsidP="009D5C9A">
      <w:pPr>
        <w:pStyle w:val="Bullet1"/>
      </w:pPr>
      <w:r>
        <w:t xml:space="preserve">Training cannot resume until the arrangements for </w:t>
      </w:r>
      <w:r w:rsidR="0031771A">
        <w:t>activity</w:t>
      </w:r>
      <w:r>
        <w:t xml:space="preserve"> operations are finalised and approved, if necessary; and</w:t>
      </w:r>
    </w:p>
    <w:p w14:paraId="568A5CC6" w14:textId="02CA8A40" w:rsidR="00280CA6" w:rsidRDefault="009D5C9A" w:rsidP="009D5C9A">
      <w:pPr>
        <w:pStyle w:val="Bullet1"/>
      </w:pPr>
      <w:r>
        <w:t xml:space="preserve">At every stage of the return to sport process </w:t>
      </w:r>
      <w:r w:rsidR="0031771A">
        <w:t>QSKC</w:t>
      </w:r>
      <w:r>
        <w:t xml:space="preserve"> must consider and apply all applicable </w:t>
      </w:r>
      <w:r w:rsidR="00E5389B">
        <w:t xml:space="preserve">State and Territory Government and </w:t>
      </w:r>
      <w:r>
        <w:t xml:space="preserve">local restrictions and regulations. </w:t>
      </w:r>
      <w:r w:rsidR="0031771A">
        <w:t>QSKC</w:t>
      </w:r>
      <w:r>
        <w:t xml:space="preserve"> needs to be prepared for any localised outbreak at our </w:t>
      </w:r>
      <w:r w:rsidR="0031771A">
        <w:t>events</w:t>
      </w:r>
      <w:r>
        <w:t xml:space="preserve">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9958692"/>
      <w:r w:rsidRPr="009D5C9A">
        <w:lastRenderedPageBreak/>
        <w:t>Responsibilities</w:t>
      </w:r>
      <w:r>
        <w:t xml:space="preserve"> under this Plan</w:t>
      </w:r>
      <w:bookmarkEnd w:id="5"/>
      <w:bookmarkEnd w:id="6"/>
      <w:r>
        <w:t xml:space="preserve"> </w:t>
      </w:r>
    </w:p>
    <w:p w14:paraId="103D1433" w14:textId="0081D8B6" w:rsidR="009D5C9A" w:rsidRDefault="00FD704B" w:rsidP="009D5C9A">
      <w:r>
        <w:t>QSKC</w:t>
      </w:r>
      <w:r w:rsidR="009D5C9A">
        <w:t xml:space="preserve"> retains the overall responsibility for the effective management and implementation of the return to sport activities and operations outlined in this Plan. </w:t>
      </w:r>
    </w:p>
    <w:p w14:paraId="123C9CE8" w14:textId="36148036" w:rsidR="009D5C9A" w:rsidRPr="00E90D71" w:rsidRDefault="009D5C9A" w:rsidP="009D5C9A">
      <w:r>
        <w:t xml:space="preserve">The </w:t>
      </w:r>
      <w:r w:rsidRPr="00FD704B">
        <w:t>Committee</w:t>
      </w:r>
      <w:r>
        <w:t xml:space="preserve"> of </w:t>
      </w:r>
      <w:r w:rsidR="004C0FF4" w:rsidRPr="004C0FF4">
        <w:t>QSKC</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04F6EA3C" w:rsidR="009D5C9A" w:rsidRDefault="009D5C9A" w:rsidP="003B2577">
      <w:pPr>
        <w:spacing w:after="240"/>
        <w:jc w:val="both"/>
      </w:pPr>
      <w:r>
        <w:t xml:space="preserve">The </w:t>
      </w:r>
      <w:r w:rsidRPr="004C0FF4">
        <w:t>Committee</w:t>
      </w:r>
      <w:r>
        <w:t xml:space="preserve"> has appointed the following person as the </w:t>
      </w:r>
      <w:r w:rsidR="004C0FF4">
        <w:t>QSKC</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5BE6E979" w:rsidR="009D5C9A" w:rsidRDefault="00FF23E3" w:rsidP="009D5C9A">
            <w:pPr>
              <w:cnfStyle w:val="000000000000" w:firstRow="0" w:lastRow="0" w:firstColumn="0" w:lastColumn="0" w:oddVBand="0" w:evenVBand="0" w:oddHBand="0" w:evenHBand="0" w:firstRowFirstColumn="0" w:firstRowLastColumn="0" w:lastRowFirstColumn="0" w:lastRowLastColumn="0"/>
            </w:pPr>
            <w:r>
              <w:t>Howard Rogers</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DD79B3" w14:textId="77777777" w:rsidR="009D5C9A" w:rsidRDefault="006269F1" w:rsidP="009D5C9A">
            <w:pPr>
              <w:cnfStyle w:val="000000000000" w:firstRow="0" w:lastRow="0" w:firstColumn="0" w:lastColumn="0" w:oddVBand="0" w:evenVBand="0" w:oddHBand="0" w:evenHBand="0" w:firstRowFirstColumn="0" w:firstRowLastColumn="0" w:lastRowFirstColumn="0" w:lastRowLastColumn="0"/>
            </w:pPr>
            <w:hyperlink r:id="rId24" w:history="1">
              <w:r w:rsidR="004C0FF4" w:rsidRPr="006B3393">
                <w:rPr>
                  <w:rStyle w:val="Hyperlink"/>
                </w:rPr>
                <w:t>president@qskc.asn.au</w:t>
              </w:r>
            </w:hyperlink>
            <w:r w:rsidR="004C0FF4">
              <w:t xml:space="preserve"> </w:t>
            </w:r>
          </w:p>
          <w:p w14:paraId="60E43D9F" w14:textId="738A98D2" w:rsidR="00BC0969" w:rsidRDefault="00BC0969" w:rsidP="009D5C9A">
            <w:pPr>
              <w:cnfStyle w:val="000000000000" w:firstRow="0" w:lastRow="0" w:firstColumn="0" w:lastColumn="0" w:oddVBand="0" w:evenVBand="0" w:oddHBand="0" w:evenHBand="0" w:firstRowFirstColumn="0" w:firstRowLastColumn="0" w:lastRowFirstColumn="0" w:lastRowLastColumn="0"/>
            </w:pPr>
            <w:hyperlink r:id="rId25" w:history="1">
              <w:r w:rsidRPr="00820426">
                <w:rPr>
                  <w:rStyle w:val="Hyperlink"/>
                </w:rPr>
                <w:t>covid@qskc.asn.au</w:t>
              </w:r>
            </w:hyperlink>
            <w: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2715A780"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bl>
    <w:p w14:paraId="56CA6EB9" w14:textId="68F40919" w:rsidR="009D5C9A" w:rsidRDefault="00D4482D" w:rsidP="009D5C9A">
      <w:pPr>
        <w:spacing w:before="360"/>
      </w:pPr>
      <w:r>
        <w:rPr>
          <w:rFonts w:cstheme="minorHAnsi"/>
        </w:rPr>
        <w:t>QSKC</w:t>
      </w:r>
      <w:r w:rsidR="009D5C9A">
        <w:rPr>
          <w:rFonts w:cstheme="minorHAnsi"/>
        </w:rPr>
        <w:t xml:space="preserve"> </w:t>
      </w:r>
      <w:r w:rsidR="009D5C9A">
        <w:t xml:space="preserve">expects all members, participants, </w:t>
      </w:r>
      <w:r>
        <w:t>instructors, trip leaders</w:t>
      </w:r>
      <w:r w:rsidR="009D5C9A">
        <w:t>, administrative staff</w:t>
      </w:r>
      <w:r w:rsidR="003B2577">
        <w:t>, guests</w:t>
      </w:r>
      <w:r w:rsidR="009D5C9A">
        <w:t xml:space="preserve">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6FBD173B" w:rsidR="009D5C9A" w:rsidRPr="009D5C9A" w:rsidRDefault="009D5C9A" w:rsidP="009D5C9A">
      <w:pPr>
        <w:pStyle w:val="Bullet1"/>
      </w:pPr>
      <w:r w:rsidRPr="009D5C9A">
        <w:t xml:space="preserve">Comply with any testing and precautionary measures implemented by </w:t>
      </w:r>
      <w:r w:rsidR="00D4482D">
        <w:t>QSKC</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9958693"/>
      <w:r>
        <w:t>Return to Sport Arrangements</w:t>
      </w:r>
      <w:bookmarkEnd w:id="7"/>
      <w:bookmarkEnd w:id="8"/>
    </w:p>
    <w:p w14:paraId="5F48A50A" w14:textId="3A35261E" w:rsidR="009D5C9A" w:rsidRPr="0097302C" w:rsidRDefault="00253911" w:rsidP="009D5C9A">
      <w:pPr>
        <w:rPr>
          <w:szCs w:val="22"/>
        </w:rPr>
      </w:pPr>
      <w:r>
        <w:rPr>
          <w:rFonts w:cstheme="minorHAnsi"/>
        </w:rPr>
        <w:t>QSKC</w:t>
      </w:r>
      <w:r w:rsidR="009D5C9A">
        <w:rPr>
          <w:rFonts w:cstheme="minorHAnsi"/>
        </w:rPr>
        <w:t xml:space="preserve"> </w:t>
      </w:r>
      <w:r w:rsidR="009D5C9A" w:rsidRPr="0097302C">
        <w:rPr>
          <w:szCs w:val="22"/>
        </w:rPr>
        <w:t xml:space="preserve">will transition to </w:t>
      </w:r>
      <w:r w:rsidR="009D5C9A">
        <w:rPr>
          <w:szCs w:val="22"/>
        </w:rPr>
        <w:t xml:space="preserve">the training activity </w:t>
      </w:r>
      <w:r>
        <w:rPr>
          <w:szCs w:val="22"/>
        </w:rPr>
        <w:t xml:space="preserve">are operating at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9958694"/>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9958695"/>
      <w:r>
        <w:lastRenderedPageBreak/>
        <w:t>Roadmap to a COVIDSafe Australia</w:t>
      </w:r>
      <w:bookmarkEnd w:id="10"/>
    </w:p>
    <w:p w14:paraId="5F63CA85" w14:textId="4DF7B42F" w:rsidR="009D5C9A" w:rsidRDefault="002D2F96" w:rsidP="009D5C9A">
      <w:r>
        <w:rPr>
          <w:rFonts w:cstheme="minorHAnsi"/>
        </w:rPr>
        <w:t>QSKC</w:t>
      </w:r>
      <w:r w:rsidR="009D5C9A">
        <w:rPr>
          <w:rFonts w:cstheme="minorHAnsi"/>
        </w:rPr>
        <w:t xml:space="preserve"> </w:t>
      </w:r>
      <w:r w:rsidR="009D5C9A">
        <w:t xml:space="preserve">will also comply with the Australian government’s </w:t>
      </w:r>
      <w:hyperlink r:id="rId26"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9958696"/>
      <w:r>
        <w:t>Recovery</w:t>
      </w:r>
      <w:bookmarkEnd w:id="11"/>
      <w:bookmarkEnd w:id="12"/>
    </w:p>
    <w:p w14:paraId="57AE772C" w14:textId="0231FDC6" w:rsidR="00DA3C47" w:rsidRDefault="00DA3C47" w:rsidP="003B2577">
      <w:pPr>
        <w:jc w:val="both"/>
      </w:pPr>
      <w:r w:rsidRPr="004D0202">
        <w:t xml:space="preserve">When public health officials determine that the outbreak has ended in </w:t>
      </w:r>
      <w:r>
        <w:t xml:space="preserve">the </w:t>
      </w:r>
      <w:r w:rsidRPr="004D0202">
        <w:t xml:space="preserve">local community, </w:t>
      </w:r>
      <w:r w:rsidR="002D2F96">
        <w:rPr>
          <w:rFonts w:cstheme="minorHAnsi"/>
        </w:rPr>
        <w:t>QSKC</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2D2F96">
        <w:rPr>
          <w:rFonts w:cstheme="minorHAnsi"/>
        </w:rPr>
        <w:t>QSKC</w:t>
      </w:r>
      <w:r>
        <w:rPr>
          <w:rFonts w:cstheme="minorHAnsi"/>
        </w:rPr>
        <w:t xml:space="preserve"> </w:t>
      </w:r>
      <w:r>
        <w:t>will also consider which protocols can remain to optimise good public and participant health.</w:t>
      </w:r>
    </w:p>
    <w:p w14:paraId="5B1EAD6C" w14:textId="1DB414CF" w:rsidR="00DA3C47" w:rsidRPr="00E90D71" w:rsidRDefault="00DA3C47" w:rsidP="003B2577">
      <w:pPr>
        <w:jc w:val="both"/>
        <w:rPr>
          <w:rFonts w:cstheme="minorHAnsi"/>
        </w:rPr>
      </w:pPr>
      <w:r>
        <w:t xml:space="preserve">At this time the </w:t>
      </w:r>
      <w:r w:rsidRPr="001A3DD4">
        <w:rPr>
          <w:rFonts w:cstheme="minorHAnsi"/>
        </w:rPr>
        <w:t>Committee</w:t>
      </w:r>
      <w:r w:rsidRPr="00E90D71">
        <w:rPr>
          <w:rFonts w:cstheme="minorHAnsi"/>
        </w:rPr>
        <w:t xml:space="preserve"> </w:t>
      </w:r>
      <w:r>
        <w:rPr>
          <w:rFonts w:cstheme="minorHAnsi"/>
        </w:rPr>
        <w:t xml:space="preserve">of </w:t>
      </w:r>
      <w:r w:rsidR="001A3DD4">
        <w:rPr>
          <w:rFonts w:cstheme="minorHAnsi"/>
        </w:rPr>
        <w:t>QSKC</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3B2577">
      <w:pPr>
        <w:jc w:val="both"/>
        <w:sectPr w:rsidR="00DA3C47" w:rsidSect="00280CA6">
          <w:headerReference w:type="default" r:id="rId27"/>
          <w:footerReference w:type="default" r:id="rId28"/>
          <w:headerReference w:type="first" r:id="rId29"/>
          <w:footerReference w:type="first" r:id="rId30"/>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9958697"/>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3F96FFC2" w14:textId="66E4C835" w:rsidR="00DA3C47" w:rsidRPr="00A36C0A" w:rsidRDefault="005A5850" w:rsidP="00DA3C47">
      <w:r w:rsidRPr="005A5850">
        <w:t>The following protocols will be implemented in order to comply with Queensland State Government requirements and the AIS Framework.</w:t>
      </w:r>
    </w:p>
    <w:p w14:paraId="1EDE9CE1" w14:textId="113504E3" w:rsidR="00DA3C47" w:rsidRDefault="00DA3C47" w:rsidP="00DA3C47">
      <w:pPr>
        <w:pStyle w:val="Heading2"/>
      </w:pPr>
      <w:bookmarkStart w:id="15" w:name="_Toc49958698"/>
      <w:r>
        <w:t>Part 1 – Sport Operations</w:t>
      </w:r>
      <w:bookmarkEnd w:id="15"/>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0"/>
        <w:gridCol w:w="6545"/>
      </w:tblGrid>
      <w:tr w:rsidR="005E6496"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tcPr>
          <w:p w14:paraId="6E84F946" w14:textId="54F46074"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Plan Requirements (for activities under AIS Framework Level B)</w:t>
            </w:r>
          </w:p>
        </w:tc>
        <w:tc>
          <w:tcPr>
            <w:tcW w:w="6619" w:type="dxa"/>
            <w:tcBorders>
              <w:left w:val="single" w:sz="4" w:space="0" w:color="FFFFFF" w:themeColor="background1"/>
            </w:tcBorders>
          </w:tcPr>
          <w:p w14:paraId="7E5BE43E" w14:textId="33867D23"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5E6496"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32E018D6"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 at Level B:</w:t>
            </w:r>
          </w:p>
          <w:p w14:paraId="48FD31A1" w14:textId="6EA8EE4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 xml:space="preserve">overnment </w:t>
            </w:r>
            <w:hyperlink r:id="rId31" w:history="1">
              <w:r w:rsidRPr="0061203F">
                <w:rPr>
                  <w:rStyle w:val="Hyperlink"/>
                </w:rPr>
                <w:t>approval</w:t>
              </w:r>
            </w:hyperlink>
            <w:r>
              <w:t xml:space="preserve">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46ED2D4"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training/competition at Level C:</w:t>
            </w:r>
          </w:p>
          <w:p w14:paraId="60E76018" w14:textId="39E3B72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Relaxation of </w:t>
            </w:r>
            <w:hyperlink r:id="rId32" w:history="1">
              <w:r w:rsidRPr="0061203F">
                <w:rPr>
                  <w:rStyle w:val="Hyperlink"/>
                </w:rPr>
                <w:t>public gathering restrictions</w:t>
              </w:r>
            </w:hyperlink>
            <w:r>
              <w:t xml:space="preserve">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5E6496"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D6D9616" w14:textId="7C912D28" w:rsidR="00DA3C47" w:rsidRPr="004A11C7" w:rsidRDefault="00420E9E" w:rsidP="00DA3C47">
            <w:pPr>
              <w:cnfStyle w:val="000000000000" w:firstRow="0" w:lastRow="0" w:firstColumn="0" w:lastColumn="0" w:oddVBand="0" w:evenVBand="0" w:oddHBand="0" w:evenHBand="0" w:firstRowFirstColumn="0" w:firstRowLastColumn="0" w:lastRowFirstColumn="0" w:lastRowLastColumn="0"/>
            </w:pPr>
            <w:r>
              <w:t>QSKC specifies that t</w:t>
            </w:r>
            <w:r w:rsidR="004A11C7" w:rsidRPr="004A11C7">
              <w:t>raining activities/processes will</w:t>
            </w:r>
            <w:r w:rsidR="00DA3C47" w:rsidRPr="004A11C7">
              <w:t>:</w:t>
            </w:r>
          </w:p>
          <w:p w14:paraId="687E539C" w14:textId="2380D09D" w:rsidR="00420E9E" w:rsidRDefault="00420E9E" w:rsidP="008258C5">
            <w:pPr>
              <w:pStyle w:val="Bullet1"/>
              <w:jc w:val="both"/>
              <w:cnfStyle w:val="000000000000" w:firstRow="0" w:lastRow="0" w:firstColumn="0" w:lastColumn="0" w:oddVBand="0" w:evenVBand="0" w:oddHBand="0" w:evenHBand="0" w:firstRowFirstColumn="0" w:firstRowLastColumn="0" w:lastRowFirstColumn="0" w:lastRowLastColumn="0"/>
            </w:pPr>
            <w:r>
              <w:t xml:space="preserve">Comply with the Aquatic Sport COVID Safe Industry Plan for Level B and Outdoor Recreational Sport COVID Safe Industry Plan for Level B </w:t>
            </w:r>
          </w:p>
          <w:p w14:paraId="1F220F29" w14:textId="6B12DA98" w:rsidR="008258C5" w:rsidRDefault="008258C5" w:rsidP="008258C5">
            <w:pPr>
              <w:pStyle w:val="Bullet1"/>
              <w:jc w:val="both"/>
              <w:cnfStyle w:val="000000000000" w:firstRow="0" w:lastRow="0" w:firstColumn="0" w:lastColumn="0" w:oddVBand="0" w:evenVBand="0" w:oddHBand="0" w:evenHBand="0" w:firstRowFirstColumn="0" w:firstRowLastColumn="0" w:lastRowFirstColumn="0" w:lastRowLastColumn="0"/>
            </w:pPr>
            <w:r>
              <w:t xml:space="preserve">Comply with any Return to </w:t>
            </w:r>
            <w:proofErr w:type="gramStart"/>
            <w:r>
              <w:t>Play</w:t>
            </w:r>
            <w:proofErr w:type="gramEnd"/>
            <w:r>
              <w:t xml:space="preserve"> requirements for recreational sea kayak clubs specified by Paddle Australia or Paddle Queensland for Level B.</w:t>
            </w:r>
          </w:p>
          <w:p w14:paraId="7023CBFD" w14:textId="2EF78F69" w:rsidR="00DA3C47" w:rsidRPr="004A11C7" w:rsidRDefault="004A11C7" w:rsidP="00DA3C47">
            <w:pPr>
              <w:pStyle w:val="Bullet1"/>
              <w:cnfStyle w:val="000000000000" w:firstRow="0" w:lastRow="0" w:firstColumn="0" w:lastColumn="0" w:oddVBand="0" w:evenVBand="0" w:oddHBand="0" w:evenHBand="0" w:firstRowFirstColumn="0" w:firstRowLastColumn="0" w:lastRowFirstColumn="0" w:lastRowLastColumn="0"/>
            </w:pPr>
            <w:r w:rsidRPr="004A11C7">
              <w:t>E</w:t>
            </w:r>
            <w:r w:rsidR="00DA3C47" w:rsidRPr="004A11C7">
              <w:t xml:space="preserve">mphasise AIS Framework principle of “Get in, </w:t>
            </w:r>
            <w:r w:rsidR="00C3474E">
              <w:t>train</w:t>
            </w:r>
            <w:r w:rsidR="00DA3C47" w:rsidRPr="004A11C7">
              <w:t xml:space="preserve">, </w:t>
            </w:r>
            <w:proofErr w:type="gramStart"/>
            <w:r w:rsidR="00DA3C47" w:rsidRPr="004A11C7">
              <w:t>get</w:t>
            </w:r>
            <w:proofErr w:type="gramEnd"/>
            <w:r w:rsidR="00DA3C47" w:rsidRPr="004A11C7">
              <w:t xml:space="preserve"> out” – arrive ready to train</w:t>
            </w:r>
            <w:r w:rsidR="009E353B" w:rsidRPr="004A11C7">
              <w:t>.</w:t>
            </w:r>
          </w:p>
          <w:p w14:paraId="2855AECF" w14:textId="0BB2326C" w:rsidR="00DA3C47" w:rsidRPr="0061203F" w:rsidRDefault="00DA3C47" w:rsidP="002B1632">
            <w:pPr>
              <w:pStyle w:val="Bullet1"/>
              <w:jc w:val="both"/>
              <w:cnfStyle w:val="000000000000" w:firstRow="0" w:lastRow="0" w:firstColumn="0" w:lastColumn="0" w:oddVBand="0" w:evenVBand="0" w:oddHBand="0" w:evenHBand="0" w:firstRowFirstColumn="0" w:firstRowLastColumn="0" w:lastRowFirstColumn="0" w:lastRowLastColumn="0"/>
            </w:pPr>
            <w:r w:rsidRPr="0061203F">
              <w:t>L</w:t>
            </w:r>
            <w:r w:rsidR="002B1632">
              <w:t xml:space="preserve">imit </w:t>
            </w:r>
            <w:r w:rsidR="002B1632">
              <w:t xml:space="preserve">physical </w:t>
            </w:r>
            <w:r w:rsidR="002B1632">
              <w:t xml:space="preserve">training or paddling sessions to one per day in </w:t>
            </w:r>
            <w:r w:rsidR="002B1632">
              <w:t xml:space="preserve">each designated location, with a cap of 20 participants for each event. Where it is necessary for two groups are undertaking paddling or training in </w:t>
            </w:r>
            <w:r w:rsidR="002B1632">
              <w:lastRenderedPageBreak/>
              <w:t xml:space="preserve">close proximity, they are to avoid contact with each other for the duration of the event. </w:t>
            </w:r>
          </w:p>
          <w:p w14:paraId="6ED39F4F" w14:textId="7388AA04" w:rsidR="00206928" w:rsidRDefault="002859D4" w:rsidP="00DA3C47">
            <w:pPr>
              <w:pStyle w:val="Bullet1"/>
              <w:cnfStyle w:val="000000000000" w:firstRow="0" w:lastRow="0" w:firstColumn="0" w:lastColumn="0" w:oddVBand="0" w:evenVBand="0" w:oddHBand="0" w:evenHBand="0" w:firstRowFirstColumn="0" w:firstRowLastColumn="0" w:lastRowFirstColumn="0" w:lastRowLastColumn="0"/>
            </w:pPr>
            <w:r>
              <w:t>Request all</w:t>
            </w:r>
            <w:r w:rsidR="00206928">
              <w:t xml:space="preserve"> members to carry </w:t>
            </w:r>
            <w:r w:rsidR="00441FBE">
              <w:t xml:space="preserve">and utilise </w:t>
            </w:r>
            <w:r w:rsidR="00206928">
              <w:t>VHF radios</w:t>
            </w:r>
            <w:r w:rsidR="00441FBE">
              <w:t>,</w:t>
            </w:r>
            <w:r>
              <w:t xml:space="preserve"> </w:t>
            </w:r>
            <w:r w:rsidR="00206928">
              <w:t>where practical</w:t>
            </w:r>
            <w:r w:rsidR="00441FBE">
              <w:t>,</w:t>
            </w:r>
            <w:r w:rsidR="00206928">
              <w:t xml:space="preserve"> for on-water communications</w:t>
            </w:r>
            <w:r w:rsidR="00441FBE">
              <w:t>.</w:t>
            </w:r>
          </w:p>
          <w:p w14:paraId="175695FD" w14:textId="077A4BEA" w:rsidR="00206928" w:rsidRDefault="00206928" w:rsidP="00DA3C47">
            <w:pPr>
              <w:pStyle w:val="Bullet1"/>
              <w:cnfStyle w:val="000000000000" w:firstRow="0" w:lastRow="0" w:firstColumn="0" w:lastColumn="0" w:oddVBand="0" w:evenVBand="0" w:oddHBand="0" w:evenHBand="0" w:firstRowFirstColumn="0" w:firstRowLastColumn="0" w:lastRowFirstColumn="0" w:lastRowLastColumn="0"/>
            </w:pPr>
            <w:r>
              <w:t>No</w:t>
            </w:r>
            <w:r w:rsidR="002859D4">
              <w:t>t</w:t>
            </w:r>
            <w:r>
              <w:t xml:space="preserve"> </w:t>
            </w:r>
            <w:r w:rsidR="002859D4">
              <w:t xml:space="preserve">permit </w:t>
            </w:r>
            <w:r>
              <w:t>camping on club trips;</w:t>
            </w:r>
          </w:p>
          <w:p w14:paraId="6D0913DA" w14:textId="2FC43CBA" w:rsidR="005E6496" w:rsidRDefault="005E6496" w:rsidP="00DA3C47">
            <w:pPr>
              <w:pStyle w:val="Bullet1"/>
              <w:cnfStyle w:val="000000000000" w:firstRow="0" w:lastRow="0" w:firstColumn="0" w:lastColumn="0" w:oddVBand="0" w:evenVBand="0" w:oddHBand="0" w:evenHBand="0" w:firstRowFirstColumn="0" w:firstRowLastColumn="0" w:lastRowFirstColumn="0" w:lastRowLastColumn="0"/>
            </w:pPr>
            <w:r>
              <w:t xml:space="preserve">Permit solo paddle training by members; </w:t>
            </w:r>
          </w:p>
          <w:p w14:paraId="0D103E53" w14:textId="2078ACA2" w:rsidR="005E6496" w:rsidRDefault="005E6496" w:rsidP="00DA3C47">
            <w:pPr>
              <w:pStyle w:val="Bullet1"/>
              <w:cnfStyle w:val="000000000000" w:firstRow="0" w:lastRow="0" w:firstColumn="0" w:lastColumn="0" w:oddVBand="0" w:evenVBand="0" w:oddHBand="0" w:evenHBand="0" w:firstRowFirstColumn="0" w:firstRowLastColumn="0" w:lastRowFirstColumn="0" w:lastRowLastColumn="0"/>
            </w:pPr>
            <w:r>
              <w:t>Not permit kayak roll training or any other paddle training requiring close physical contact (&lt;1.5 metres between participants and/or instructor).</w:t>
            </w:r>
          </w:p>
          <w:p w14:paraId="1BA0267B" w14:textId="1F99919D" w:rsidR="002859D4" w:rsidRDefault="005B0F35" w:rsidP="00DA3C47">
            <w:pPr>
              <w:pStyle w:val="Bullet1"/>
              <w:cnfStyle w:val="000000000000" w:firstRow="0" w:lastRow="0" w:firstColumn="0" w:lastColumn="0" w:oddVBand="0" w:evenVBand="0" w:oddHBand="0" w:evenHBand="0" w:firstRowFirstColumn="0" w:firstRowLastColumn="0" w:lastRowFirstColumn="0" w:lastRowLastColumn="0"/>
            </w:pPr>
            <w:r>
              <w:t>Ensure on-</w:t>
            </w:r>
            <w:r w:rsidR="002859D4">
              <w:t xml:space="preserve">water events launch </w:t>
            </w:r>
            <w:r>
              <w:t xml:space="preserve">and land </w:t>
            </w:r>
            <w:r w:rsidR="002859D4">
              <w:t xml:space="preserve">from areas </w:t>
            </w:r>
            <w:r>
              <w:t xml:space="preserve">and at times </w:t>
            </w:r>
            <w:r w:rsidR="002859D4">
              <w:t>that</w:t>
            </w:r>
            <w:r>
              <w:t xml:space="preserve"> are safe and limit contact with members of the public ensuring a minimum of 4m</w:t>
            </w:r>
            <w:r w:rsidRPr="005B0F35">
              <w:rPr>
                <w:vertAlign w:val="superscript"/>
              </w:rPr>
              <w:t>2</w:t>
            </w:r>
            <w:r>
              <w:t xml:space="preserve"> per person and physical distancing &gt;1.5metres;</w:t>
            </w:r>
          </w:p>
          <w:p w14:paraId="551BB048" w14:textId="22B266C5" w:rsidR="002859D4" w:rsidRDefault="002859D4" w:rsidP="00DA3C47">
            <w:pPr>
              <w:pStyle w:val="Bullet1"/>
              <w:cnfStyle w:val="000000000000" w:firstRow="0" w:lastRow="0" w:firstColumn="0" w:lastColumn="0" w:oddVBand="0" w:evenVBand="0" w:oddHBand="0" w:evenHBand="0" w:firstRowFirstColumn="0" w:firstRowLastColumn="0" w:lastRowFirstColumn="0" w:lastRowLastColumn="0"/>
            </w:pPr>
            <w:r>
              <w:t xml:space="preserve">Allow </w:t>
            </w:r>
            <w:r w:rsidR="005B0F35">
              <w:t>solo and small</w:t>
            </w:r>
            <w:r>
              <w:t xml:space="preserve"> </w:t>
            </w:r>
            <w:r w:rsidR="005B0F35">
              <w:t xml:space="preserve">group </w:t>
            </w:r>
            <w:r>
              <w:t xml:space="preserve">training </w:t>
            </w:r>
            <w:r w:rsidR="005B0F35">
              <w:t xml:space="preserve">(capped at 6 members) </w:t>
            </w:r>
            <w:r>
              <w:t xml:space="preserve">and paddle activities </w:t>
            </w:r>
            <w:r w:rsidR="005B0F35">
              <w:t xml:space="preserve">capped at 20 members, </w:t>
            </w:r>
            <w:r w:rsidR="00441FBE">
              <w:t xml:space="preserve">in accordance with the AIS Framework Level B, </w:t>
            </w:r>
            <w:r>
              <w:t xml:space="preserve">provided </w:t>
            </w:r>
            <w:r w:rsidR="00AE7F62">
              <w:t>paddlers</w:t>
            </w:r>
            <w:r>
              <w:t>:</w:t>
            </w:r>
          </w:p>
          <w:p w14:paraId="624F2986" w14:textId="46E5F2A1" w:rsidR="005B0F35" w:rsidRPr="0015028C" w:rsidRDefault="005B0F35" w:rsidP="005B0F35">
            <w:pPr>
              <w:pStyle w:val="Bullet2"/>
              <w:cnfStyle w:val="000000000000" w:firstRow="0" w:lastRow="0" w:firstColumn="0" w:lastColumn="0" w:oddVBand="0" w:evenVBand="0" w:oddHBand="0" w:evenHBand="0" w:firstRowFirstColumn="0" w:firstRowLastColumn="0" w:lastRowFirstColumn="0" w:lastRowLastColumn="0"/>
            </w:pPr>
            <w:r>
              <w:t>Utilise</w:t>
            </w:r>
            <w:r w:rsidRPr="0015028C">
              <w:t xml:space="preserve"> personal sanitizers as part of </w:t>
            </w:r>
            <w:r>
              <w:t xml:space="preserve">their </w:t>
            </w:r>
            <w:r w:rsidRPr="0015028C">
              <w:t>outdoor activities.</w:t>
            </w:r>
          </w:p>
          <w:p w14:paraId="51C3DB9E" w14:textId="61A7B67C"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 xml:space="preserve">Maintain at least 1.5m distance from each other whilst on or off water; </w:t>
            </w:r>
          </w:p>
          <w:p w14:paraId="004F5C5C" w14:textId="7F583D9D"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Refrain from physical contact including high fives/hand shaking;</w:t>
            </w:r>
          </w:p>
          <w:p w14:paraId="7740B04F" w14:textId="104622F9"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 xml:space="preserve">Refrain from group meals or non-socially distant social activities with other members; </w:t>
            </w:r>
          </w:p>
          <w:p w14:paraId="7A10A9BB" w14:textId="50ED9F08"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Utilise own equipment (</w:t>
            </w:r>
            <w:proofErr w:type="spellStart"/>
            <w:r w:rsidR="005B0F35">
              <w:t>eg</w:t>
            </w:r>
            <w:proofErr w:type="spellEnd"/>
            <w:r w:rsidR="005B0F35">
              <w:t xml:space="preserve">. </w:t>
            </w:r>
            <w:r>
              <w:t xml:space="preserve">Paddle, PFDs, kayak, spray skirts, Paddle floats </w:t>
            </w:r>
            <w:proofErr w:type="spellStart"/>
            <w:r>
              <w:t>etc</w:t>
            </w:r>
            <w:proofErr w:type="spellEnd"/>
            <w:r>
              <w:t>)</w:t>
            </w:r>
          </w:p>
          <w:p w14:paraId="66D313ED" w14:textId="698FD8C8"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Not share their paddle equipment (except in emergencies)</w:t>
            </w:r>
          </w:p>
          <w:p w14:paraId="4E7C4FD1" w14:textId="386E0F73"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Practice socially distanced self-rescue techniques as recommended by the C</w:t>
            </w:r>
            <w:r w:rsidR="005B0F35">
              <w:t xml:space="preserve">ommittee, Paddle Australia or other industry body; </w:t>
            </w:r>
            <w:r>
              <w:t xml:space="preserve"> </w:t>
            </w:r>
          </w:p>
          <w:p w14:paraId="6DB86739" w14:textId="311D6BAF" w:rsidR="002859D4" w:rsidRDefault="002859D4" w:rsidP="002859D4">
            <w:pPr>
              <w:pStyle w:val="Bullet2"/>
              <w:cnfStyle w:val="000000000000" w:firstRow="0" w:lastRow="0" w:firstColumn="0" w:lastColumn="0" w:oddVBand="0" w:evenVBand="0" w:oddHBand="0" w:evenHBand="0" w:firstRowFirstColumn="0" w:firstRowLastColumn="0" w:lastRowFirstColumn="0" w:lastRowLastColumn="0"/>
            </w:pPr>
            <w:r>
              <w:t xml:space="preserve">Limit </w:t>
            </w:r>
            <w:r w:rsidR="00AE7F62">
              <w:t xml:space="preserve">close contact in </w:t>
            </w:r>
            <w:r>
              <w:t xml:space="preserve">assisted rescues to emergencies only and </w:t>
            </w:r>
            <w:r w:rsidR="005B0F35">
              <w:t xml:space="preserve">practice COVID Safe modified assisted rescues as recommended by the Committee, Paddle Australia or other industry body; </w:t>
            </w:r>
          </w:p>
          <w:p w14:paraId="4FAE695B" w14:textId="3D5F9DE9" w:rsidR="00CB4390" w:rsidRDefault="00083C1E" w:rsidP="002859D4">
            <w:pPr>
              <w:pStyle w:val="Bullet2"/>
              <w:cnfStyle w:val="000000000000" w:firstRow="0" w:lastRow="0" w:firstColumn="0" w:lastColumn="0" w:oddVBand="0" w:evenVBand="0" w:oddHBand="0" w:evenHBand="0" w:firstRowFirstColumn="0" w:firstRowLastColumn="0" w:lastRowFirstColumn="0" w:lastRowLastColumn="0"/>
            </w:pPr>
            <w:r>
              <w:t>Limit r</w:t>
            </w:r>
            <w:r w:rsidR="00CB4390">
              <w:t xml:space="preserve">afting up to </w:t>
            </w:r>
            <w:r>
              <w:t xml:space="preserve">essential skills practice sessions and </w:t>
            </w:r>
            <w:r w:rsidR="00CB4390">
              <w:t>emergencies only, capped at 5 minutes duration</w:t>
            </w:r>
            <w:r>
              <w:t>,</w:t>
            </w:r>
            <w:r w:rsidR="00CB4390">
              <w:t xml:space="preserve"> where possible</w:t>
            </w:r>
            <w:r>
              <w:t>,</w:t>
            </w:r>
            <w:r w:rsidR="00CB4390">
              <w:t xml:space="preserve"> with all persons practicing safe hygiene and social distancing of &gt;1.5</w:t>
            </w:r>
            <w:r>
              <w:t xml:space="preserve"> </w:t>
            </w:r>
            <w:r w:rsidR="00CB4390">
              <w:t>m</w:t>
            </w:r>
            <w:r>
              <w:t>etres</w:t>
            </w:r>
            <w:r w:rsidR="00CB4390">
              <w:t>. Rafting must follow any COVID safe modifications as approved by the committee.</w:t>
            </w:r>
          </w:p>
          <w:p w14:paraId="6A800A5C" w14:textId="7D0FAB6F" w:rsidR="00DA3C47" w:rsidRPr="00377E0D" w:rsidRDefault="00441FBE" w:rsidP="00DA3C47">
            <w:pPr>
              <w:pStyle w:val="Bullet1"/>
              <w:cnfStyle w:val="000000000000" w:firstRow="0" w:lastRow="0" w:firstColumn="0" w:lastColumn="0" w:oddVBand="0" w:evenVBand="0" w:oddHBand="0" w:evenHBand="0" w:firstRowFirstColumn="0" w:firstRowLastColumn="0" w:lastRowFirstColumn="0" w:lastRowLastColumn="0"/>
            </w:pPr>
            <w:r>
              <w:lastRenderedPageBreak/>
              <w:t>Require that personal</w:t>
            </w:r>
            <w:r w:rsidR="005B0F35">
              <w:t xml:space="preserve"> e</w:t>
            </w:r>
            <w:r w:rsidR="009E653E" w:rsidRPr="00377E0D">
              <w:t>quipment will not be shared</w:t>
            </w:r>
            <w:r w:rsidR="00377E0D" w:rsidRPr="00377E0D">
              <w:t xml:space="preserve"> (except for emergency circumstance while life and limb </w:t>
            </w:r>
            <w:r w:rsidR="00AB0131" w:rsidRPr="00377E0D">
              <w:t>are</w:t>
            </w:r>
            <w:r w:rsidR="00377E0D" w:rsidRPr="00377E0D">
              <w:t xml:space="preserve"> at risk).  Paddlers are to provide their own equipment.</w:t>
            </w:r>
          </w:p>
          <w:p w14:paraId="06D10B22" w14:textId="7C228E60" w:rsidR="00DA3C47" w:rsidRPr="00377E0D" w:rsidRDefault="00441FBE" w:rsidP="00DA3C47">
            <w:pPr>
              <w:pStyle w:val="Bullet1"/>
              <w:cnfStyle w:val="000000000000" w:firstRow="0" w:lastRow="0" w:firstColumn="0" w:lastColumn="0" w:oddVBand="0" w:evenVBand="0" w:oddHBand="0" w:evenHBand="0" w:firstRowFirstColumn="0" w:firstRowLastColumn="0" w:lastRowFirstColumn="0" w:lastRowLastColumn="0"/>
            </w:pPr>
            <w:r>
              <w:t>Encourage</w:t>
            </w:r>
            <w:r w:rsidR="005B0F35">
              <w:t xml:space="preserve"> </w:t>
            </w:r>
            <w:r w:rsidRPr="00377E0D">
              <w:t xml:space="preserve">personal </w:t>
            </w:r>
            <w:r w:rsidR="00DA3C47" w:rsidRPr="00377E0D">
              <w:t>hygiene (e.g. wash hands prior to training, no spitting or coughing)</w:t>
            </w:r>
            <w:r w:rsidR="009E353B" w:rsidRPr="00377E0D">
              <w:t>.</w:t>
            </w:r>
          </w:p>
          <w:p w14:paraId="1AC2498F" w14:textId="5B2BFF0B" w:rsidR="005B0F35" w:rsidRDefault="005B0F35" w:rsidP="00DA3C47">
            <w:pPr>
              <w:pStyle w:val="Bullet1"/>
              <w:cnfStyle w:val="000000000000" w:firstRow="0" w:lastRow="0" w:firstColumn="0" w:lastColumn="0" w:oddVBand="0" w:evenVBand="0" w:oddHBand="0" w:evenHBand="0" w:firstRowFirstColumn="0" w:firstRowLastColumn="0" w:lastRowFirstColumn="0" w:lastRowLastColumn="0"/>
            </w:pPr>
            <w:r>
              <w:t>Request that person</w:t>
            </w:r>
            <w:r w:rsidR="00377E0D" w:rsidRPr="00377E0D">
              <w:t xml:space="preserve"> </w:t>
            </w:r>
            <w:r>
              <w:t xml:space="preserve">not attend events and voluntarily withdraw whilst they are sick or showing any symptoms </w:t>
            </w:r>
          </w:p>
          <w:p w14:paraId="58539BDF" w14:textId="4AB87A75" w:rsidR="00377E0D" w:rsidRDefault="005B0F35" w:rsidP="00DA3C47">
            <w:pPr>
              <w:pStyle w:val="Bullet1"/>
              <w:cnfStyle w:val="000000000000" w:firstRow="0" w:lastRow="0" w:firstColumn="0" w:lastColumn="0" w:oddVBand="0" w:evenVBand="0" w:oddHBand="0" w:evenHBand="0" w:firstRowFirstColumn="0" w:firstRowLastColumn="0" w:lastRowFirstColumn="0" w:lastRowLastColumn="0"/>
            </w:pPr>
            <w:r>
              <w:t xml:space="preserve">Ensure </w:t>
            </w:r>
            <w:r w:rsidR="00377E0D" w:rsidRPr="00377E0D">
              <w:t>Persons who are sick will be sent away.</w:t>
            </w:r>
          </w:p>
          <w:p w14:paraId="1CA4C4D6" w14:textId="76E4248E" w:rsidR="00DA3C47" w:rsidRPr="008E5B26" w:rsidRDefault="00AB0131" w:rsidP="00DA3C47">
            <w:pPr>
              <w:pStyle w:val="Bullet1"/>
              <w:cnfStyle w:val="000000000000" w:firstRow="0" w:lastRow="0" w:firstColumn="0" w:lastColumn="0" w:oddVBand="0" w:evenVBand="0" w:oddHBand="0" w:evenHBand="0" w:firstRowFirstColumn="0" w:firstRowLastColumn="0" w:lastRowFirstColumn="0" w:lastRowLastColumn="0"/>
            </w:pPr>
            <w:r w:rsidRPr="008E5B26">
              <w:t xml:space="preserve">Members are not encouraged to </w:t>
            </w:r>
            <w:r w:rsidR="008E5B26" w:rsidRPr="008E5B26">
              <w:t>carpool unless they live within the same house</w:t>
            </w:r>
          </w:p>
          <w:p w14:paraId="5E863FF5" w14:textId="54BCF51B" w:rsidR="00DA3C47" w:rsidRDefault="00090E36" w:rsidP="00DA3C47">
            <w:pPr>
              <w:pStyle w:val="Bullet1"/>
              <w:cnfStyle w:val="000000000000" w:firstRow="0" w:lastRow="0" w:firstColumn="0" w:lastColumn="0" w:oddVBand="0" w:evenVBand="0" w:oddHBand="0" w:evenHBand="0" w:firstRowFirstColumn="0" w:firstRowLastColumn="0" w:lastRowFirstColumn="0" w:lastRowLastColumn="0"/>
            </w:pPr>
            <w:r w:rsidRPr="00090E36">
              <w:t>Activity/Event</w:t>
            </w:r>
            <w:r w:rsidR="00DA3C47" w:rsidRPr="00090E36">
              <w:t xml:space="preserve"> attendance register</w:t>
            </w:r>
            <w:r w:rsidRPr="00090E36">
              <w:t>s</w:t>
            </w:r>
            <w:r w:rsidR="00DA3C47" w:rsidRPr="00090E36">
              <w:t xml:space="preserve"> </w:t>
            </w:r>
            <w:r w:rsidRPr="00090E36">
              <w:t xml:space="preserve">will be </w:t>
            </w:r>
            <w:r w:rsidR="00DA3C47" w:rsidRPr="00090E36">
              <w:t>kept</w:t>
            </w:r>
            <w:r w:rsidRPr="00090E36">
              <w:t xml:space="preserve"> by trip leaders </w:t>
            </w:r>
            <w:r w:rsidR="00441FBE">
              <w:t xml:space="preserve">for a minimum of 60 days </w:t>
            </w:r>
            <w:r w:rsidRPr="00090E36">
              <w:t>and will be loaded into the club google drive</w:t>
            </w:r>
            <w:r w:rsidR="009E353B">
              <w:t>.</w:t>
            </w:r>
          </w:p>
          <w:p w14:paraId="0E624891" w14:textId="77777777" w:rsidR="00F029A2" w:rsidRDefault="00F029A2"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Social distancing technology (Zoom) will be utilised to facilitate off water training.  Specifically this will </w:t>
            </w:r>
            <w:r w:rsidR="00441FBE">
              <w:t>cover Trip Planning, Navigation and committee meetings</w:t>
            </w:r>
          </w:p>
          <w:p w14:paraId="05218C0C" w14:textId="187E84C2" w:rsidR="00C83682" w:rsidRDefault="00441FBE" w:rsidP="00C83682">
            <w:pPr>
              <w:pStyle w:val="Bullet1"/>
              <w:cnfStyle w:val="000000000000" w:firstRow="0" w:lastRow="0" w:firstColumn="0" w:lastColumn="0" w:oddVBand="0" w:evenVBand="0" w:oddHBand="0" w:evenHBand="0" w:firstRowFirstColumn="0" w:firstRowLastColumn="0" w:lastRowFirstColumn="0" w:lastRowLastColumn="0"/>
            </w:pPr>
            <w:r>
              <w:t>Require that all Trip Leaders consider COVID safe risk management strategies when planning and conducting any event or activity</w:t>
            </w:r>
            <w:r w:rsidR="00AE7F62">
              <w:t>.</w:t>
            </w:r>
          </w:p>
          <w:p w14:paraId="48B7CD82" w14:textId="2FA2CF23" w:rsidR="00C83682" w:rsidRDefault="00C83682" w:rsidP="00C83682">
            <w:pPr>
              <w:pStyle w:val="Bullet1"/>
              <w:cnfStyle w:val="000000000000" w:firstRow="0" w:lastRow="0" w:firstColumn="0" w:lastColumn="0" w:oddVBand="0" w:evenVBand="0" w:oddHBand="0" w:evenHBand="0" w:firstRowFirstColumn="0" w:firstRowLastColumn="0" w:lastRowFirstColumn="0" w:lastRowLastColumn="0"/>
            </w:pPr>
            <w:r>
              <w:t xml:space="preserve">Require that all Trip Leaders undertake training to familiarise themselves with COVID Safe practices. </w:t>
            </w:r>
          </w:p>
          <w:p w14:paraId="52146485" w14:textId="21B6D049" w:rsidR="00AE7F62" w:rsidRDefault="00AE7F62" w:rsidP="00DA3C47">
            <w:pPr>
              <w:pStyle w:val="Bullet1"/>
              <w:cnfStyle w:val="000000000000" w:firstRow="0" w:lastRow="0" w:firstColumn="0" w:lastColumn="0" w:oddVBand="0" w:evenVBand="0" w:oddHBand="0" w:evenHBand="0" w:firstRowFirstColumn="0" w:firstRowLastColumn="0" w:lastRowFirstColumn="0" w:lastRowLastColumn="0"/>
            </w:pPr>
            <w:r>
              <w:t xml:space="preserve">Multi-Day Expedition paddles are not permitted. </w:t>
            </w:r>
          </w:p>
        </w:tc>
        <w:tc>
          <w:tcPr>
            <w:tcW w:w="6619" w:type="dxa"/>
          </w:tcPr>
          <w:p w14:paraId="5A52C8E7" w14:textId="77777777" w:rsidR="008258C5" w:rsidRPr="004A11C7" w:rsidRDefault="008258C5" w:rsidP="008258C5">
            <w:pPr>
              <w:cnfStyle w:val="000000000000" w:firstRow="0" w:lastRow="0" w:firstColumn="0" w:lastColumn="0" w:oddVBand="0" w:evenVBand="0" w:oddHBand="0" w:evenHBand="0" w:firstRowFirstColumn="0" w:firstRowLastColumn="0" w:lastRowFirstColumn="0" w:lastRowLastColumn="0"/>
            </w:pPr>
            <w:r>
              <w:lastRenderedPageBreak/>
              <w:t>QSKC specifies that t</w:t>
            </w:r>
            <w:r w:rsidRPr="004A11C7">
              <w:t>raining activities/processes will:</w:t>
            </w:r>
          </w:p>
          <w:p w14:paraId="79F132AD" w14:textId="62B6F000" w:rsidR="00441FBE" w:rsidRDefault="008258C5"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t xml:space="preserve">Comply with the Aquatic Sport COVID Safe Industry Plan for Level C and Outdoor Recreational Sport COVID Safe Industry Plan for Level C </w:t>
            </w:r>
          </w:p>
          <w:p w14:paraId="791C8054" w14:textId="7AF7969B" w:rsidR="008258C5" w:rsidRDefault="008258C5"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t xml:space="preserve">Comply with any Return to </w:t>
            </w:r>
            <w:proofErr w:type="gramStart"/>
            <w:r>
              <w:t>Play</w:t>
            </w:r>
            <w:proofErr w:type="gramEnd"/>
            <w:r>
              <w:t xml:space="preserve"> requirements for recreational sea kayak clubs specified by Paddle Australia or Paddle Queensland for Level C.</w:t>
            </w:r>
          </w:p>
          <w:p w14:paraId="0660218E" w14:textId="1839C731" w:rsidR="008258C5" w:rsidRDefault="00CB4390"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t>Continue to a</w:t>
            </w:r>
            <w:r w:rsidR="008258C5">
              <w:t xml:space="preserve">llow solo and group </w:t>
            </w:r>
            <w:r>
              <w:t xml:space="preserve">paddling or </w:t>
            </w:r>
            <w:r w:rsidR="008258C5">
              <w:t xml:space="preserve">training </w:t>
            </w:r>
            <w:r>
              <w:t xml:space="preserve">in accordance with Level B, </w:t>
            </w:r>
            <w:r w:rsidR="008258C5">
              <w:t xml:space="preserve">with the following </w:t>
            </w:r>
            <w:r w:rsidR="00AE7F62">
              <w:t xml:space="preserve">modifications in accordance with the AIS Framework for Level C </w:t>
            </w:r>
            <w:r w:rsidR="008258C5">
              <w:t>:</w:t>
            </w:r>
          </w:p>
          <w:p w14:paraId="50813CEA" w14:textId="7A0D0066" w:rsidR="00CB4390" w:rsidRDefault="00CB4390" w:rsidP="00CB4390">
            <w:pPr>
              <w:pStyle w:val="Bullet1"/>
              <w:numPr>
                <w:ilvl w:val="1"/>
                <w:numId w:val="25"/>
              </w:numPr>
              <w:cnfStyle w:val="000000000000" w:firstRow="0" w:lastRow="0" w:firstColumn="0" w:lastColumn="0" w:oddVBand="0" w:evenVBand="0" w:oddHBand="0" w:evenHBand="0" w:firstRowFirstColumn="0" w:firstRowLastColumn="0" w:lastRowFirstColumn="0" w:lastRowLastColumn="0"/>
            </w:pPr>
            <w:r>
              <w:t>Participants are capped at 50 to limit transmission risk</w:t>
            </w:r>
          </w:p>
          <w:p w14:paraId="43E41F9E" w14:textId="28FD4E8B" w:rsidR="008258C5" w:rsidRDefault="00CB4390" w:rsidP="00CB4390">
            <w:pPr>
              <w:pStyle w:val="Bullet1"/>
              <w:numPr>
                <w:ilvl w:val="1"/>
                <w:numId w:val="25"/>
              </w:numPr>
              <w:cnfStyle w:val="000000000000" w:firstRow="0" w:lastRow="0" w:firstColumn="0" w:lastColumn="0" w:oddVBand="0" w:evenVBand="0" w:oddHBand="0" w:evenHBand="0" w:firstRowFirstColumn="0" w:firstRowLastColumn="0" w:lastRowFirstColumn="0" w:lastRowLastColumn="0"/>
            </w:pPr>
            <w:r>
              <w:t xml:space="preserve">Social and group meals and other events are permitted with a cap of </w:t>
            </w:r>
            <w:r w:rsidR="00AE7F62">
              <w:t>4</w:t>
            </w:r>
            <w:r>
              <w:t>0 participants</w:t>
            </w:r>
            <w:r w:rsidR="00AE7F62">
              <w:t>, whilst ensuring a minimum of 4m</w:t>
            </w:r>
            <w:r w:rsidR="00AE7F62" w:rsidRPr="005B0F35">
              <w:rPr>
                <w:vertAlign w:val="superscript"/>
              </w:rPr>
              <w:t>2</w:t>
            </w:r>
            <w:r w:rsidR="00AE7F62">
              <w:t xml:space="preserve"> per person and physical distancing &gt;1.5 metres.</w:t>
            </w:r>
          </w:p>
          <w:p w14:paraId="6FC720E4" w14:textId="5130456C" w:rsidR="008258C5" w:rsidRDefault="008258C5" w:rsidP="00CB4390">
            <w:pPr>
              <w:pStyle w:val="Bullet1"/>
              <w:numPr>
                <w:ilvl w:val="1"/>
                <w:numId w:val="25"/>
              </w:numPr>
              <w:cnfStyle w:val="000000000000" w:firstRow="0" w:lastRow="0" w:firstColumn="0" w:lastColumn="0" w:oddVBand="0" w:evenVBand="0" w:oddHBand="0" w:evenHBand="0" w:firstRowFirstColumn="0" w:firstRowLastColumn="0" w:lastRowFirstColumn="0" w:lastRowLastColumn="0"/>
            </w:pPr>
            <w:r>
              <w:t xml:space="preserve">Overnight camping will be permitted in accordance with the guidelines for campers or park visitors set-out in the QPWS COVID Safe Industry Plan or specified by their Rangers. </w:t>
            </w:r>
          </w:p>
          <w:p w14:paraId="0D8BB03E" w14:textId="7B1EE0C5" w:rsidR="00CB4390" w:rsidRDefault="00CB4390" w:rsidP="00CB4390">
            <w:pPr>
              <w:pStyle w:val="Bullet1"/>
              <w:numPr>
                <w:ilvl w:val="1"/>
                <w:numId w:val="25"/>
              </w:numPr>
              <w:cnfStyle w:val="000000000000" w:firstRow="0" w:lastRow="0" w:firstColumn="0" w:lastColumn="0" w:oddVBand="0" w:evenVBand="0" w:oddHBand="0" w:evenHBand="0" w:firstRowFirstColumn="0" w:firstRowLastColumn="0" w:lastRowFirstColumn="0" w:lastRowLastColumn="0"/>
            </w:pPr>
            <w:r>
              <w:t xml:space="preserve">Individual </w:t>
            </w:r>
            <w:r w:rsidRPr="00F029A2">
              <w:t>group size</w:t>
            </w:r>
            <w:r>
              <w:t>s</w:t>
            </w:r>
            <w:r w:rsidRPr="00F029A2">
              <w:t xml:space="preserve"> </w:t>
            </w:r>
            <w:r>
              <w:t xml:space="preserve">are limited </w:t>
            </w:r>
            <w:r w:rsidRPr="00F029A2">
              <w:t xml:space="preserve">to </w:t>
            </w:r>
            <w:r>
              <w:t xml:space="preserve">50 </w:t>
            </w:r>
            <w:r w:rsidR="00083C1E">
              <w:t xml:space="preserve">persons </w:t>
            </w:r>
            <w:r w:rsidR="005E6496">
              <w:t xml:space="preserve">to </w:t>
            </w:r>
            <w:r w:rsidRPr="00F029A2">
              <w:t>reduce transmission risk.</w:t>
            </w:r>
          </w:p>
          <w:p w14:paraId="2F2A5BF8" w14:textId="5C833025" w:rsidR="00CB4390" w:rsidRDefault="00CB4390" w:rsidP="00CB4390">
            <w:pPr>
              <w:pStyle w:val="Bullet2"/>
              <w:numPr>
                <w:ilvl w:val="1"/>
                <w:numId w:val="25"/>
              </w:numPr>
              <w:cnfStyle w:val="000000000000" w:firstRow="0" w:lastRow="0" w:firstColumn="0" w:lastColumn="0" w:oddVBand="0" w:evenVBand="0" w:oddHBand="0" w:evenHBand="0" w:firstRowFirstColumn="0" w:firstRowLastColumn="0" w:lastRowFirstColumn="0" w:lastRowLastColumn="0"/>
            </w:pPr>
            <w:r>
              <w:t xml:space="preserve">Rafting up of paddlers is </w:t>
            </w:r>
            <w:r w:rsidR="00AE7F62">
              <w:t xml:space="preserve">permitted, </w:t>
            </w:r>
            <w:r>
              <w:t xml:space="preserve">with </w:t>
            </w:r>
            <w:r w:rsidR="00AE7F62">
              <w:t xml:space="preserve">a limit of </w:t>
            </w:r>
            <w:r w:rsidR="005E6496">
              <w:t>15</w:t>
            </w:r>
            <w:r w:rsidR="00AE7F62">
              <w:t xml:space="preserve"> minutes</w:t>
            </w:r>
            <w:r>
              <w:t xml:space="preserve">, provided all persons continue practicing safe hygiene. Rafting must </w:t>
            </w:r>
            <w:r w:rsidR="00AE7F62">
              <w:t xml:space="preserve">continue to </w:t>
            </w:r>
            <w:r>
              <w:t>follow any COVID safe modifications as approved by the committee.</w:t>
            </w:r>
          </w:p>
          <w:p w14:paraId="1CE2FC9C" w14:textId="3B90BFF2" w:rsidR="00CB4390" w:rsidRDefault="00083C1E" w:rsidP="005E6496">
            <w:pPr>
              <w:pStyle w:val="Bullet1"/>
              <w:numPr>
                <w:ilvl w:val="1"/>
                <w:numId w:val="25"/>
              </w:numPr>
              <w:jc w:val="both"/>
              <w:cnfStyle w:val="000000000000" w:firstRow="0" w:lastRow="0" w:firstColumn="0" w:lastColumn="0" w:oddVBand="0" w:evenVBand="0" w:oddHBand="0" w:evenHBand="0" w:firstRowFirstColumn="0" w:firstRowLastColumn="0" w:lastRowFirstColumn="0" w:lastRowLastColumn="0"/>
            </w:pPr>
            <w:r>
              <w:t>Incidental p</w:t>
            </w:r>
            <w:r w:rsidR="00CB4390">
              <w:t xml:space="preserve">hysical contact during paddling is permitted, provided members continue to practice safe hygiene; </w:t>
            </w:r>
          </w:p>
          <w:p w14:paraId="18DC9E4E" w14:textId="72B95094" w:rsidR="00CB4390" w:rsidRDefault="00CB4390" w:rsidP="00083C1E">
            <w:pPr>
              <w:pStyle w:val="Bullet1"/>
              <w:numPr>
                <w:ilvl w:val="1"/>
                <w:numId w:val="25"/>
              </w:numPr>
              <w:jc w:val="both"/>
              <w:cnfStyle w:val="000000000000" w:firstRow="0" w:lastRow="0" w:firstColumn="0" w:lastColumn="0" w:oddVBand="0" w:evenVBand="0" w:oddHBand="0" w:evenHBand="0" w:firstRowFirstColumn="0" w:firstRowLastColumn="0" w:lastRowFirstColumn="0" w:lastRowLastColumn="0"/>
            </w:pPr>
            <w:r>
              <w:t xml:space="preserve">Assisted </w:t>
            </w:r>
            <w:r w:rsidR="00083C1E">
              <w:t>r</w:t>
            </w:r>
            <w:r>
              <w:t xml:space="preserve">escues </w:t>
            </w:r>
            <w:r w:rsidR="00AE7F62">
              <w:t xml:space="preserve">are permitted </w:t>
            </w:r>
            <w:r w:rsidR="00083C1E">
              <w:t xml:space="preserve">during training and paddling events, </w:t>
            </w:r>
            <w:r w:rsidR="00AE7F62">
              <w:t xml:space="preserve">subject to any </w:t>
            </w:r>
            <w:r w:rsidR="00083C1E">
              <w:t xml:space="preserve">technique </w:t>
            </w:r>
            <w:r w:rsidR="00AE7F62">
              <w:t>modifications approved by the Committee</w:t>
            </w:r>
            <w:r w:rsidR="00083C1E">
              <w:t>.</w:t>
            </w:r>
          </w:p>
          <w:p w14:paraId="6EDC5A14" w14:textId="0EA982EA" w:rsidR="005E6496" w:rsidRDefault="005E6496" w:rsidP="00083C1E">
            <w:pPr>
              <w:pStyle w:val="Bullet1"/>
              <w:numPr>
                <w:ilvl w:val="1"/>
                <w:numId w:val="25"/>
              </w:numPr>
              <w:jc w:val="both"/>
              <w:cnfStyle w:val="000000000000" w:firstRow="0" w:lastRow="0" w:firstColumn="0" w:lastColumn="0" w:oddVBand="0" w:evenVBand="0" w:oddHBand="0" w:evenHBand="0" w:firstRowFirstColumn="0" w:firstRowLastColumn="0" w:lastRowFirstColumn="0" w:lastRowLastColumn="0"/>
            </w:pPr>
            <w:r>
              <w:t xml:space="preserve">Kayak roll training and any other paddle training requiring close contact is permitted provided participants continue to practice safe personal hygiene and follow any guidelines approved by the committee. </w:t>
            </w:r>
          </w:p>
          <w:p w14:paraId="62B8C433" w14:textId="48C4586D" w:rsidR="00DA3C47" w:rsidRPr="00F029A2" w:rsidRDefault="00F029A2"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 xml:space="preserve">Encourage people to self-assess and those who are immune-compromised or caring for immune-compromised individuals to refrain from participation. </w:t>
            </w:r>
          </w:p>
          <w:p w14:paraId="654BCC84" w14:textId="4391B0C4" w:rsidR="00DA3C47" w:rsidRPr="00F029A2" w:rsidRDefault="00DA3C47"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Limit unnecessary social gatherings</w:t>
            </w:r>
            <w:r w:rsidR="009E353B" w:rsidRPr="00F029A2">
              <w:t>.</w:t>
            </w:r>
          </w:p>
          <w:p w14:paraId="4EF113ED" w14:textId="21F5950C" w:rsidR="00206928" w:rsidRDefault="00083C1E" w:rsidP="00CB4390">
            <w:pPr>
              <w:pStyle w:val="Bullet1"/>
              <w:numPr>
                <w:ilvl w:val="0"/>
                <w:numId w:val="25"/>
              </w:numPr>
              <w:jc w:val="both"/>
              <w:cnfStyle w:val="000000000000" w:firstRow="0" w:lastRow="0" w:firstColumn="0" w:lastColumn="0" w:oddVBand="0" w:evenVBand="0" w:oddHBand="0" w:evenHBand="0" w:firstRowFirstColumn="0" w:firstRowLastColumn="0" w:lastRowFirstColumn="0" w:lastRowLastColumn="0"/>
            </w:pPr>
            <w:r>
              <w:t>Face to Face training and meetings may resume, subject to maintaining social distancing of &gt;1.5 metres and a 4m</w:t>
            </w:r>
            <w:r w:rsidRPr="00083C1E">
              <w:rPr>
                <w:vertAlign w:val="superscript"/>
              </w:rPr>
              <w:t>2</w:t>
            </w:r>
            <w:r>
              <w:t xml:space="preserve"> per person in enclosed spaces. </w:t>
            </w:r>
          </w:p>
          <w:p w14:paraId="01135A86" w14:textId="26A94575" w:rsidR="00DA3C47" w:rsidRPr="00F029A2" w:rsidRDefault="00DA3C47"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Access to treatment from support staff</w:t>
            </w:r>
            <w:r w:rsidR="00F029A2" w:rsidRPr="00F029A2">
              <w:t xml:space="preserve"> in case of life-threatening situations and have distance from shore reduced to reduce close contact during Basic Skills training and rescue practice</w:t>
            </w:r>
            <w:r w:rsidR="009E353B" w:rsidRPr="00F029A2">
              <w:t>.</w:t>
            </w:r>
          </w:p>
          <w:p w14:paraId="5E847E33" w14:textId="158A15D7" w:rsidR="00DA3C47" w:rsidRPr="00F029A2" w:rsidRDefault="00DA3C47"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Sanitising requirements continue from Level B</w:t>
            </w:r>
            <w:r w:rsidR="009E353B" w:rsidRPr="00F029A2">
              <w:t>.</w:t>
            </w:r>
          </w:p>
          <w:p w14:paraId="1BEA5B39" w14:textId="4DC3FEDD" w:rsidR="00DA3C47" w:rsidRPr="00F029A2" w:rsidRDefault="00DA3C47"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Treatment of shared equipment continues from Level B</w:t>
            </w:r>
            <w:r w:rsidR="009E353B" w:rsidRPr="00F029A2">
              <w:t>.</w:t>
            </w:r>
          </w:p>
          <w:p w14:paraId="51056786" w14:textId="06F984BC" w:rsidR="00765BD5" w:rsidRPr="00F029A2" w:rsidRDefault="00DA3C47"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Personal hygiene encouraged (e.g. wash hands prior to training, no spitting</w:t>
            </w:r>
            <w:r w:rsidR="00765BD5" w:rsidRPr="00F029A2">
              <w:t>)</w:t>
            </w:r>
            <w:r w:rsidR="00F029A2" w:rsidRPr="00F029A2">
              <w:t>, personal hand sanitizer.</w:t>
            </w:r>
          </w:p>
          <w:p w14:paraId="2D65D8F2" w14:textId="28E85FFE" w:rsidR="00F029A2" w:rsidRPr="00F029A2" w:rsidRDefault="00C83682"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lastRenderedPageBreak/>
              <w:t>Use a</w:t>
            </w:r>
            <w:r w:rsidR="00F029A2" w:rsidRPr="00F029A2">
              <w:t xml:space="preserve">lternate sign on </w:t>
            </w:r>
            <w:r>
              <w:t xml:space="preserve">processes </w:t>
            </w:r>
            <w:r w:rsidR="00F029A2" w:rsidRPr="00F029A2">
              <w:t>where possible such as Go-membership or photo of participants.</w:t>
            </w:r>
          </w:p>
          <w:p w14:paraId="08BA5FD8" w14:textId="4E1FFE66" w:rsidR="00DA3C47" w:rsidRPr="00F029A2" w:rsidRDefault="00576E0F"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Avoid coughing where possible and if so</w:t>
            </w:r>
            <w:r w:rsidR="005B2184" w:rsidRPr="00F029A2">
              <w:t xml:space="preserve"> conduct in a discrete manner</w:t>
            </w:r>
            <w:r w:rsidRPr="00F029A2">
              <w:t xml:space="preserve"> </w:t>
            </w:r>
            <w:r w:rsidR="00DA3C47" w:rsidRPr="00F029A2">
              <w:t xml:space="preserve"> </w:t>
            </w:r>
          </w:p>
          <w:p w14:paraId="75B76026" w14:textId="77777777" w:rsidR="00DA3C47" w:rsidRDefault="00DA3C47"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rsidRPr="00F029A2">
              <w:t>Training/</w:t>
            </w:r>
            <w:r w:rsidR="00F029A2" w:rsidRPr="00F029A2">
              <w:t>trip</w:t>
            </w:r>
            <w:r w:rsidRPr="00F029A2">
              <w:t xml:space="preserve"> attend</w:t>
            </w:r>
            <w:r w:rsidR="00083C1E">
              <w:t xml:space="preserve">ance register obligations continue from Level B. </w:t>
            </w:r>
          </w:p>
          <w:p w14:paraId="3155BB44" w14:textId="77777777" w:rsidR="00C83682" w:rsidRDefault="00C83682"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t xml:space="preserve">Multi-Day Expedition paddles will be permitted subject to any COVID Safe Risk modifications approved by the Committee. </w:t>
            </w:r>
          </w:p>
          <w:p w14:paraId="73612033" w14:textId="1AB5AEFC" w:rsidR="00C83682" w:rsidRDefault="00C83682" w:rsidP="00CB4390">
            <w:pPr>
              <w:pStyle w:val="Bullet1"/>
              <w:numPr>
                <w:ilvl w:val="0"/>
                <w:numId w:val="25"/>
              </w:numPr>
              <w:cnfStyle w:val="000000000000" w:firstRow="0" w:lastRow="0" w:firstColumn="0" w:lastColumn="0" w:oddVBand="0" w:evenVBand="0" w:oddHBand="0" w:evenHBand="0" w:firstRowFirstColumn="0" w:firstRowLastColumn="0" w:lastRowFirstColumn="0" w:lastRowLastColumn="0"/>
            </w:pPr>
            <w:r>
              <w:t xml:space="preserve">Require that all trip leaders continue to follow risk management guidelines from Level B. </w:t>
            </w:r>
          </w:p>
        </w:tc>
      </w:tr>
      <w:tr w:rsidR="005E6496"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55AB7691" w:rsidR="00DA3C47" w:rsidRPr="00280CA6" w:rsidRDefault="00DA3C47" w:rsidP="00280CA6">
            <w:pPr>
              <w:rPr>
                <w:b/>
                <w:bCs/>
              </w:rPr>
            </w:pPr>
            <w:r w:rsidRPr="00280CA6">
              <w:rPr>
                <w:b/>
                <w:bCs/>
              </w:rPr>
              <w:lastRenderedPageBreak/>
              <w:t>Personal health</w:t>
            </w:r>
          </w:p>
        </w:tc>
        <w:tc>
          <w:tcPr>
            <w:tcW w:w="6619" w:type="dxa"/>
          </w:tcPr>
          <w:p w14:paraId="3FC0B628" w14:textId="0282B966" w:rsidR="00DA3C47" w:rsidRDefault="008E5B26" w:rsidP="00280CA6">
            <w:pPr>
              <w:pStyle w:val="Bullet1"/>
              <w:cnfStyle w:val="000000000000" w:firstRow="0" w:lastRow="0" w:firstColumn="0" w:lastColumn="0" w:oddVBand="0" w:evenVBand="0" w:oddHBand="0" w:evenHBand="0" w:firstRowFirstColumn="0" w:firstRowLastColumn="0" w:lastRowFirstColumn="0" w:lastRowLastColumn="0"/>
            </w:pPr>
            <w:r w:rsidRPr="008E5B26">
              <w:t>The club will comply with Australian and Queensland Social distancing requirements and implement a graded return to activities based on this advice</w:t>
            </w:r>
            <w:r w:rsidR="004B3400" w:rsidRPr="008E5B26">
              <w:t>.</w:t>
            </w:r>
          </w:p>
          <w:p w14:paraId="340A9727" w14:textId="7C2C62CB" w:rsidR="001C2045" w:rsidRPr="008E5B26" w:rsidRDefault="001C2045" w:rsidP="00280CA6">
            <w:pPr>
              <w:pStyle w:val="Bullet1"/>
              <w:cnfStyle w:val="000000000000" w:firstRow="0" w:lastRow="0" w:firstColumn="0" w:lastColumn="0" w:oddVBand="0" w:evenVBand="0" w:oddHBand="0" w:evenHBand="0" w:firstRowFirstColumn="0" w:firstRowLastColumn="0" w:lastRowFirstColumn="0" w:lastRowLastColumn="0"/>
            </w:pPr>
            <w:r>
              <w:t>Members who are in considered to be in a high risk category for COVID 19 as specified by Queensland Health are to refrain from participating in club events, without first obtaining medical clearance from their Doctor or other Health Care practitioner. Evidence of medical clearance to paddle must be provided to Trip Leaders</w:t>
            </w:r>
            <w:r w:rsidR="00BC0969">
              <w:t>,</w:t>
            </w:r>
            <w:r>
              <w:t xml:space="preserve"> on request</w:t>
            </w:r>
            <w:r w:rsidR="00BC0969">
              <w:t>,</w:t>
            </w:r>
            <w:r>
              <w:t xml:space="preserve"> prior to commencement of the event. </w:t>
            </w:r>
          </w:p>
          <w:p w14:paraId="45A15A67" w14:textId="49B37390" w:rsidR="001C0DB4" w:rsidRPr="001C0DB4" w:rsidRDefault="008E5B26"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8E5B26">
              <w:t>If a member of the club is feeling unwell</w:t>
            </w:r>
            <w:r w:rsidR="00BC0969">
              <w:t>,</w:t>
            </w:r>
            <w:r w:rsidRPr="008E5B26">
              <w:t xml:space="preserve"> </w:t>
            </w:r>
            <w:r w:rsidR="00DA3C47" w:rsidRPr="008E5B26">
              <w:t>(including any signs/symptoms of cold, flu, COVID-19 or other illness)</w:t>
            </w:r>
            <w:r w:rsidR="00BC0969">
              <w:t>,</w:t>
            </w:r>
            <w:r w:rsidRPr="008E5B26">
              <w:t xml:space="preserve"> then they must not come to club activities.  If you are registered for an event, please advise the trip leader</w:t>
            </w:r>
            <w:r w:rsidR="001C0DB4">
              <w:t>,</w:t>
            </w:r>
            <w:r w:rsidRPr="008E5B26">
              <w:t xml:space="preserve"> </w:t>
            </w:r>
            <w:r w:rsidR="001C0DB4">
              <w:t xml:space="preserve">prior to the event, that you are withdrawing due to illness; </w:t>
            </w:r>
          </w:p>
          <w:p w14:paraId="5F18E583" w14:textId="0CF18EBD" w:rsidR="00DA3C47" w:rsidRPr="008E5B26" w:rsidRDefault="001C0DB4" w:rsidP="00280CA6">
            <w:pPr>
              <w:pStyle w:val="Bullet1"/>
              <w:cnfStyle w:val="000000000000" w:firstRow="0" w:lastRow="0" w:firstColumn="0" w:lastColumn="0" w:oddVBand="0" w:evenVBand="0" w:oddHBand="0" w:evenHBand="0" w:firstRowFirstColumn="0" w:firstRowLastColumn="0" w:lastRowFirstColumn="0" w:lastRowLastColumn="0"/>
              <w:rPr>
                <w:u w:val="single"/>
              </w:rPr>
            </w:pPr>
            <w:r>
              <w:lastRenderedPageBreak/>
              <w:t xml:space="preserve">Members who contract COVID 19 and participated in a club event, in the 14 days prior, are to immediately notify the Club’s COVID Safety Co-Ordinator; </w:t>
            </w:r>
          </w:p>
          <w:p w14:paraId="5929A948" w14:textId="51695D0E" w:rsidR="00DA3C47" w:rsidRPr="008E5B2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E5B26">
              <w:t xml:space="preserve">Washing of hands prior to, during and after </w:t>
            </w:r>
            <w:r w:rsidR="008E5B26" w:rsidRPr="008E5B26">
              <w:t>events</w:t>
            </w:r>
            <w:r w:rsidRPr="008E5B26">
              <w:t xml:space="preserve"> and use of hand sanitiser where available</w:t>
            </w:r>
            <w:r w:rsidR="004B3400" w:rsidRPr="008E5B26">
              <w:t>.</w:t>
            </w:r>
          </w:p>
          <w:p w14:paraId="2E500F11" w14:textId="3AE5F090" w:rsidR="00DA3C47" w:rsidRPr="008E5B2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E5B26">
              <w:t>Avoid physical greetings (i.e. hand shaking, high fives etc.)</w:t>
            </w:r>
            <w:r w:rsidR="004B3400" w:rsidRPr="008E5B26">
              <w:t>.</w:t>
            </w:r>
          </w:p>
          <w:p w14:paraId="505EC5D5" w14:textId="77777777" w:rsidR="00DA3C47" w:rsidRPr="008E5B2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E5B26">
              <w:t>Avoid coughing, clearing nose, spitting etc.</w:t>
            </w:r>
          </w:p>
          <w:p w14:paraId="589D4BDE" w14:textId="77777777" w:rsidR="00DA3C47" w:rsidRDefault="008E5B26" w:rsidP="00280CA6">
            <w:pPr>
              <w:pStyle w:val="Bullet1"/>
              <w:cnfStyle w:val="000000000000" w:firstRow="0" w:lastRow="0" w:firstColumn="0" w:lastColumn="0" w:oddVBand="0" w:evenVBand="0" w:oddHBand="0" w:evenHBand="0" w:firstRowFirstColumn="0" w:firstRowLastColumn="0" w:lastRowFirstColumn="0" w:lastRowLastColumn="0"/>
            </w:pPr>
            <w:r w:rsidRPr="008E5B26">
              <w:t>Do not borrow equipment, wash/launder</w:t>
            </w:r>
            <w:r w:rsidR="001C0DB4">
              <w:t>,</w:t>
            </w:r>
            <w:r w:rsidRPr="008E5B26">
              <w:t xml:space="preserve"> </w:t>
            </w:r>
            <w:r w:rsidR="001C0DB4">
              <w:t xml:space="preserve">and disinfect </w:t>
            </w:r>
            <w:r w:rsidRPr="008E5B26">
              <w:t>your own equipment.</w:t>
            </w:r>
          </w:p>
          <w:p w14:paraId="3C22F368" w14:textId="0FB4C443" w:rsidR="001C2045" w:rsidRDefault="001C2045" w:rsidP="001C2045">
            <w:pPr>
              <w:pStyle w:val="Bullet1"/>
              <w:jc w:val="both"/>
              <w:cnfStyle w:val="000000000000" w:firstRow="0" w:lastRow="0" w:firstColumn="0" w:lastColumn="0" w:oddVBand="0" w:evenVBand="0" w:oddHBand="0" w:evenHBand="0" w:firstRowFirstColumn="0" w:firstRowLastColumn="0" w:lastRowFirstColumn="0" w:lastRowLastColumn="0"/>
            </w:pPr>
            <w:r>
              <w:t xml:space="preserve">Participants who have previously contracted and recovered from COVID 19 may participate in Club events, provided they continue to test negative and have obtain medical clearance to resume paddling activities. </w:t>
            </w:r>
          </w:p>
        </w:tc>
        <w:tc>
          <w:tcPr>
            <w:tcW w:w="6619" w:type="dxa"/>
          </w:tcPr>
          <w:p w14:paraId="4198972B" w14:textId="77777777" w:rsidR="00F029A2" w:rsidRPr="00F029A2" w:rsidRDefault="00F029A2" w:rsidP="00280CA6">
            <w:pPr>
              <w:pStyle w:val="Bullet1"/>
              <w:cnfStyle w:val="000000000000" w:firstRow="0" w:lastRow="0" w:firstColumn="0" w:lastColumn="0" w:oddVBand="0" w:evenVBand="0" w:oddHBand="0" w:evenHBand="0" w:firstRowFirstColumn="0" w:firstRowLastColumn="0" w:lastRowFirstColumn="0" w:lastRowLastColumn="0"/>
            </w:pPr>
            <w:r w:rsidRPr="00F029A2">
              <w:lastRenderedPageBreak/>
              <w:t>Remind Members no attendance if sick or exposure to suspected or confirmed cases.  Note state restrictions e.g. Border closures etc.</w:t>
            </w:r>
          </w:p>
          <w:p w14:paraId="438E64C5" w14:textId="2646640B"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029A2">
              <w:t>Requirements continue from Level B</w:t>
            </w:r>
            <w:r w:rsidR="004B3400" w:rsidRPr="00F029A2">
              <w:t>.</w:t>
            </w:r>
          </w:p>
          <w:p w14:paraId="7578B363" w14:textId="665CD287" w:rsidR="00F029A2" w:rsidRPr="00F029A2" w:rsidRDefault="00F029A2" w:rsidP="00280CA6">
            <w:pPr>
              <w:pStyle w:val="Bullet1"/>
              <w:cnfStyle w:val="000000000000" w:firstRow="0" w:lastRow="0" w:firstColumn="0" w:lastColumn="0" w:oddVBand="0" w:evenVBand="0" w:oddHBand="0" w:evenHBand="0" w:firstRowFirstColumn="0" w:firstRowLastColumn="0" w:lastRowFirstColumn="0" w:lastRowLastColumn="0"/>
            </w:pPr>
            <w:r>
              <w:t>Trip Leaders reserve the right to not allow participation if members appear sick.</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5E6496"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5A15E96C" w:rsidR="00DA3C47" w:rsidRPr="00280CA6" w:rsidRDefault="00DA3C47" w:rsidP="00280CA6">
            <w:pPr>
              <w:rPr>
                <w:b/>
                <w:bCs/>
              </w:rPr>
            </w:pPr>
            <w:r w:rsidRPr="00280CA6">
              <w:rPr>
                <w:b/>
                <w:bCs/>
              </w:rPr>
              <w:t>Hygiene</w:t>
            </w:r>
          </w:p>
        </w:tc>
        <w:tc>
          <w:tcPr>
            <w:tcW w:w="6619" w:type="dxa"/>
          </w:tcPr>
          <w:p w14:paraId="658CB19E" w14:textId="6294F483" w:rsidR="00C3474E" w:rsidRPr="00C3474E" w:rsidRDefault="00C3474E" w:rsidP="00280CA6">
            <w:pPr>
              <w:pStyle w:val="Bullet1"/>
              <w:cnfStyle w:val="000000000000" w:firstRow="0" w:lastRow="0" w:firstColumn="0" w:lastColumn="0" w:oddVBand="0" w:evenVBand="0" w:oddHBand="0" w:evenHBand="0" w:firstRowFirstColumn="0" w:firstRowLastColumn="0" w:lastRowFirstColumn="0" w:lastRowLastColumn="0"/>
            </w:pPr>
            <w:r w:rsidRPr="00C3474E">
              <w:t>Members who have been overseas in the past 14 days or to a COVID-19 hotspot are not to participate until they have completed self-isolation;</w:t>
            </w:r>
          </w:p>
          <w:p w14:paraId="0B39C87A" w14:textId="51C03F3F" w:rsidR="00C3474E" w:rsidRPr="00C3474E" w:rsidRDefault="00C3474E" w:rsidP="00280CA6">
            <w:pPr>
              <w:pStyle w:val="Bullet1"/>
              <w:cnfStyle w:val="000000000000" w:firstRow="0" w:lastRow="0" w:firstColumn="0" w:lastColumn="0" w:oddVBand="0" w:evenVBand="0" w:oddHBand="0" w:evenHBand="0" w:firstRowFirstColumn="0" w:firstRowLastColumn="0" w:lastRowFirstColumn="0" w:lastRowLastColumn="0"/>
            </w:pPr>
            <w:r w:rsidRPr="00C3474E">
              <w:t>Members who are sick are not to participate;</w:t>
            </w:r>
          </w:p>
          <w:p w14:paraId="79DA962D" w14:textId="75EEDC9E" w:rsidR="00C3474E" w:rsidRPr="00C3474E" w:rsidRDefault="00C3474E" w:rsidP="00280CA6">
            <w:pPr>
              <w:pStyle w:val="Bullet1"/>
              <w:cnfStyle w:val="000000000000" w:firstRow="0" w:lastRow="0" w:firstColumn="0" w:lastColumn="0" w:oddVBand="0" w:evenVBand="0" w:oddHBand="0" w:evenHBand="0" w:firstRowFirstColumn="0" w:firstRowLastColumn="0" w:lastRowFirstColumn="0" w:lastRowLastColumn="0"/>
            </w:pPr>
            <w:r w:rsidRPr="00C3474E">
              <w:t>Members who have tested positive are not to participate and are to follow their States quarantine requirements</w:t>
            </w:r>
            <w:r w:rsidR="00106454">
              <w:t>;</w:t>
            </w:r>
          </w:p>
          <w:p w14:paraId="1852FAB2" w14:textId="29E29EB2" w:rsidR="00106454" w:rsidRPr="00F029A2" w:rsidRDefault="00C3474E" w:rsidP="00280CA6">
            <w:pPr>
              <w:pStyle w:val="Bullet1"/>
              <w:cnfStyle w:val="000000000000" w:firstRow="0" w:lastRow="0" w:firstColumn="0" w:lastColumn="0" w:oddVBand="0" w:evenVBand="0" w:oddHBand="0" w:evenHBand="0" w:firstRowFirstColumn="0" w:firstRowLastColumn="0" w:lastRowFirstColumn="0" w:lastRowLastColumn="0"/>
            </w:pPr>
            <w:r w:rsidRPr="00F029A2">
              <w:t>Members to provide their own equipment</w:t>
            </w:r>
            <w:r w:rsidR="00106454" w:rsidRPr="00F029A2">
              <w:t xml:space="preserve"> and should not loan equipment from others</w:t>
            </w:r>
            <w:r w:rsidRPr="00F029A2">
              <w:t>;</w:t>
            </w:r>
            <w:r w:rsidR="00106454" w:rsidRPr="00F029A2">
              <w:t xml:space="preserve"> </w:t>
            </w:r>
          </w:p>
          <w:p w14:paraId="0AFEE5AA" w14:textId="064FDBF0" w:rsidR="00DA3C47" w:rsidRPr="00F029A2" w:rsidRDefault="001C0DB4" w:rsidP="00280CA6">
            <w:pPr>
              <w:pStyle w:val="Bullet1"/>
              <w:cnfStyle w:val="000000000000" w:firstRow="0" w:lastRow="0" w:firstColumn="0" w:lastColumn="0" w:oddVBand="0" w:evenVBand="0" w:oddHBand="0" w:evenHBand="0" w:firstRowFirstColumn="0" w:firstRowLastColumn="0" w:lastRowFirstColumn="0" w:lastRowLastColumn="0"/>
            </w:pPr>
            <w:r>
              <w:t>Comply with a</w:t>
            </w:r>
            <w:r w:rsidR="00DA3C47" w:rsidRPr="00F029A2">
              <w:t xml:space="preserve">ny safe hygiene protocols distributed by national/state sporting body or local association </w:t>
            </w:r>
            <w:r>
              <w:t xml:space="preserve">that may be </w:t>
            </w:r>
            <w:r w:rsidR="00DA3C47" w:rsidRPr="00F029A2">
              <w:t xml:space="preserve">adopted by </w:t>
            </w:r>
            <w:r w:rsidR="004B3400" w:rsidRPr="00F029A2">
              <w:t>c</w:t>
            </w:r>
            <w:r w:rsidR="00DA3C47" w:rsidRPr="00F029A2">
              <w:t>lub</w:t>
            </w:r>
            <w:r>
              <w:t xml:space="preserve"> from time to time</w:t>
            </w:r>
            <w:r w:rsidR="004B3400" w:rsidRPr="00F029A2">
              <w:t>.</w:t>
            </w:r>
          </w:p>
          <w:p w14:paraId="75C037FA" w14:textId="75D7A07B" w:rsidR="001C0DB4" w:rsidRDefault="001C0DB4" w:rsidP="00280CA6">
            <w:pPr>
              <w:pStyle w:val="Bullet1"/>
              <w:cnfStyle w:val="000000000000" w:firstRow="0" w:lastRow="0" w:firstColumn="0" w:lastColumn="0" w:oddVBand="0" w:evenVBand="0" w:oddHBand="0" w:evenHBand="0" w:firstRowFirstColumn="0" w:firstRowLastColumn="0" w:lastRowFirstColumn="0" w:lastRowLastColumn="0"/>
            </w:pPr>
            <w:r>
              <w:t>Members are to use personal hand sanitisers, or club provided hand sanitiser before and after events and if any accidental contact with another person occur</w:t>
            </w:r>
            <w:r w:rsidR="00420E9E">
              <w:t>s</w:t>
            </w:r>
            <w:r>
              <w:t>.</w:t>
            </w:r>
          </w:p>
          <w:p w14:paraId="6922F5E2" w14:textId="5D424E60" w:rsidR="001C0DB4" w:rsidRDefault="001C0DB4" w:rsidP="00280CA6">
            <w:pPr>
              <w:pStyle w:val="Bullet1"/>
              <w:cnfStyle w:val="000000000000" w:firstRow="0" w:lastRow="0" w:firstColumn="0" w:lastColumn="0" w:oddVBand="0" w:evenVBand="0" w:oddHBand="0" w:evenHBand="0" w:firstRowFirstColumn="0" w:firstRowLastColumn="0" w:lastRowFirstColumn="0" w:lastRowLastColumn="0"/>
            </w:pPr>
            <w:r>
              <w:t xml:space="preserve">Members are to wash and disinfect their own equipment in accordance with manufacturers guidelines </w:t>
            </w:r>
          </w:p>
          <w:p w14:paraId="31C303D5" w14:textId="2B09C681" w:rsidR="00DA3C47" w:rsidRDefault="001C0DB4" w:rsidP="00280CA6">
            <w:pPr>
              <w:pStyle w:val="Bullet1"/>
              <w:cnfStyle w:val="000000000000" w:firstRow="0" w:lastRow="0" w:firstColumn="0" w:lastColumn="0" w:oddVBand="0" w:evenVBand="0" w:oddHBand="0" w:evenHBand="0" w:firstRowFirstColumn="0" w:firstRowLastColumn="0" w:lastRowFirstColumn="0" w:lastRowLastColumn="0"/>
            </w:pPr>
            <w:r>
              <w:t xml:space="preserve">Members are to follow any health and safety and sanitisation guidelines issued by </w:t>
            </w:r>
            <w:r w:rsidR="00F029A2">
              <w:t>Queensland Health</w:t>
            </w:r>
            <w:r w:rsidR="004B3400">
              <w:t>.</w:t>
            </w:r>
          </w:p>
          <w:p w14:paraId="5E501838" w14:textId="12699938" w:rsidR="00F029A2" w:rsidRDefault="00F029A2" w:rsidP="00280CA6">
            <w:pPr>
              <w:pStyle w:val="Bullet1"/>
              <w:cnfStyle w:val="000000000000" w:firstRow="0" w:lastRow="0" w:firstColumn="0" w:lastColumn="0" w:oddVBand="0" w:evenVBand="0" w:oddHBand="0" w:evenHBand="0" w:firstRowFirstColumn="0" w:firstRowLastColumn="0" w:lastRowFirstColumn="0" w:lastRowLastColumn="0"/>
            </w:pPr>
            <w:r>
              <w:t>Encourage m</w:t>
            </w:r>
            <w:r w:rsidR="001C0DB4">
              <w:t>embers to have their own sanitis</w:t>
            </w:r>
            <w:r>
              <w:t>er, masks and other personal hygiene equipment to reduce risk associated with close proximity around stations.</w:t>
            </w:r>
          </w:p>
          <w:p w14:paraId="74885590" w14:textId="27CFA6ED" w:rsidR="00F029A2" w:rsidRDefault="001C0DB4" w:rsidP="00280CA6">
            <w:pPr>
              <w:pStyle w:val="Bullet1"/>
              <w:cnfStyle w:val="000000000000" w:firstRow="0" w:lastRow="0" w:firstColumn="0" w:lastColumn="0" w:oddVBand="0" w:evenVBand="0" w:oddHBand="0" w:evenHBand="0" w:firstRowFirstColumn="0" w:firstRowLastColumn="0" w:lastRowFirstColumn="0" w:lastRowLastColumn="0"/>
            </w:pPr>
            <w:r>
              <w:t>Trip leaders to have s</w:t>
            </w:r>
            <w:r w:rsidR="00F029A2">
              <w:t>anitizer available for wider usage as a backup.</w:t>
            </w:r>
          </w:p>
        </w:tc>
        <w:tc>
          <w:tcPr>
            <w:tcW w:w="6619" w:type="dxa"/>
          </w:tcPr>
          <w:p w14:paraId="13B914D4"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029A2">
              <w:t>Hygiene and cleaning measures to continue from Level B</w:t>
            </w:r>
            <w:r w:rsidR="004B3400" w:rsidRPr="00F029A2">
              <w:t>.</w:t>
            </w:r>
          </w:p>
          <w:p w14:paraId="3E60C688" w14:textId="77777777" w:rsidR="00F029A2" w:rsidRPr="00F029A2" w:rsidRDefault="00F029A2" w:rsidP="00F029A2">
            <w:pPr>
              <w:pStyle w:val="Bullet1"/>
              <w:cnfStyle w:val="000000000000" w:firstRow="0" w:lastRow="0" w:firstColumn="0" w:lastColumn="0" w:oddVBand="0" w:evenVBand="0" w:oddHBand="0" w:evenHBand="0" w:firstRowFirstColumn="0" w:firstRowLastColumn="0" w:lastRowFirstColumn="0" w:lastRowLastColumn="0"/>
            </w:pPr>
            <w:r>
              <w:t>Trip Leaders reserve the right to not allow participation if members appear sick.</w:t>
            </w:r>
          </w:p>
          <w:p w14:paraId="2D475C0A" w14:textId="74E1C114" w:rsidR="00F029A2" w:rsidRDefault="00F029A2" w:rsidP="00C83682">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r>
      <w:tr w:rsidR="005E649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7D3FCFA4" w:rsidR="00280CA6" w:rsidRPr="00280CA6" w:rsidRDefault="00280CA6" w:rsidP="00280CA6">
            <w:pPr>
              <w:rPr>
                <w:b/>
                <w:bCs/>
              </w:rPr>
            </w:pPr>
            <w:r w:rsidRPr="00280CA6">
              <w:rPr>
                <w:b/>
                <w:bCs/>
              </w:rPr>
              <w:lastRenderedPageBreak/>
              <w:t>Communications</w:t>
            </w:r>
          </w:p>
        </w:tc>
        <w:tc>
          <w:tcPr>
            <w:tcW w:w="6619" w:type="dxa"/>
          </w:tcPr>
          <w:p w14:paraId="7E715FB6" w14:textId="77777777" w:rsidR="00F029A2" w:rsidRPr="00FF23E3" w:rsidRDefault="00F029A2" w:rsidP="00280CA6">
            <w:pPr>
              <w:pStyle w:val="Bullet1"/>
              <w:cnfStyle w:val="000000000000" w:firstRow="0" w:lastRow="0" w:firstColumn="0" w:lastColumn="0" w:oddVBand="0" w:evenVBand="0" w:oddHBand="0" w:evenHBand="0" w:firstRowFirstColumn="0" w:firstRowLastColumn="0" w:lastRowFirstColumn="0" w:lastRowLastColumn="0"/>
            </w:pPr>
            <w:r w:rsidRPr="00FF23E3">
              <w:t>Committee to review and endorse plan.</w:t>
            </w:r>
          </w:p>
          <w:p w14:paraId="0BCEFF28" w14:textId="5E71B35D" w:rsidR="00F029A2" w:rsidRPr="00FF23E3" w:rsidRDefault="00F029A2" w:rsidP="00280CA6">
            <w:pPr>
              <w:pStyle w:val="Bullet1"/>
              <w:cnfStyle w:val="000000000000" w:firstRow="0" w:lastRow="0" w:firstColumn="0" w:lastColumn="0" w:oddVBand="0" w:evenVBand="0" w:oddHBand="0" w:evenHBand="0" w:firstRowFirstColumn="0" w:firstRowLastColumn="0" w:lastRowFirstColumn="0" w:lastRowLastColumn="0"/>
            </w:pPr>
            <w:r w:rsidRPr="00FF23E3">
              <w:t>Club to distribute Plan to all members.</w:t>
            </w:r>
          </w:p>
          <w:p w14:paraId="4AFAE681" w14:textId="20D00BE1" w:rsidR="00F029A2" w:rsidRPr="00FF23E3" w:rsidRDefault="00F029A2" w:rsidP="00280CA6">
            <w:pPr>
              <w:pStyle w:val="Bullet1"/>
              <w:cnfStyle w:val="000000000000" w:firstRow="0" w:lastRow="0" w:firstColumn="0" w:lastColumn="0" w:oddVBand="0" w:evenVBand="0" w:oddHBand="0" w:evenHBand="0" w:firstRowFirstColumn="0" w:firstRowLastColumn="0" w:lastRowFirstColumn="0" w:lastRowLastColumn="0"/>
            </w:pPr>
            <w:r w:rsidRPr="00FF23E3">
              <w:t>Trip Leaders to be advised of requirements and report breaches.</w:t>
            </w:r>
          </w:p>
          <w:p w14:paraId="686470A8" w14:textId="3AC03ED0" w:rsidR="00F029A2" w:rsidRPr="00FF23E3" w:rsidRDefault="00F029A2" w:rsidP="00280CA6">
            <w:pPr>
              <w:pStyle w:val="Bullet1"/>
              <w:cnfStyle w:val="000000000000" w:firstRow="0" w:lastRow="0" w:firstColumn="0" w:lastColumn="0" w:oddVBand="0" w:evenVBand="0" w:oddHBand="0" w:evenHBand="0" w:firstRowFirstColumn="0" w:firstRowLastColumn="0" w:lastRowFirstColumn="0" w:lastRowLastColumn="0"/>
            </w:pPr>
            <w:r w:rsidRPr="00FF23E3">
              <w:t xml:space="preserve">If a member breaches and continues to breach requirements then expulsion </w:t>
            </w:r>
            <w:r w:rsidR="002B1632">
              <w:t xml:space="preserve">or suspension </w:t>
            </w:r>
            <w:r w:rsidRPr="00FF23E3">
              <w:t>from the club is to be considered.</w:t>
            </w:r>
          </w:p>
          <w:p w14:paraId="074449AC" w14:textId="31F647EC" w:rsidR="00280CA6" w:rsidRPr="00FF23E3" w:rsidRDefault="00F029A2" w:rsidP="00280CA6">
            <w:pPr>
              <w:pStyle w:val="Bullet1"/>
              <w:cnfStyle w:val="000000000000" w:firstRow="0" w:lastRow="0" w:firstColumn="0" w:lastColumn="0" w:oddVBand="0" w:evenVBand="0" w:oddHBand="0" w:evenHBand="0" w:firstRowFirstColumn="0" w:firstRowLastColumn="0" w:lastRowFirstColumn="0" w:lastRowLastColumn="0"/>
            </w:pPr>
            <w:r w:rsidRPr="00FF23E3">
              <w:t xml:space="preserve">Adopt above protocols into </w:t>
            </w:r>
            <w:r w:rsidR="00FF23E3" w:rsidRPr="00FF23E3">
              <w:t>activities.</w:t>
            </w:r>
          </w:p>
          <w:p w14:paraId="61CAF9A3" w14:textId="5CF62D0E" w:rsidR="00280CA6" w:rsidRPr="00FF23E3"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23E3">
              <w:t>Endorsement of government COVIDSafe app and encouragement to players, coaches, members, volunteers and families to download and use app</w:t>
            </w:r>
            <w:r w:rsidR="004B3400" w:rsidRPr="00FF23E3">
              <w:t>.</w:t>
            </w:r>
          </w:p>
          <w:p w14:paraId="74A483D4" w14:textId="77777777" w:rsidR="00280CA6" w:rsidRDefault="00FF23E3" w:rsidP="00280CA6">
            <w:pPr>
              <w:pStyle w:val="Bullet1"/>
              <w:cnfStyle w:val="000000000000" w:firstRow="0" w:lastRow="0" w:firstColumn="0" w:lastColumn="0" w:oddVBand="0" w:evenVBand="0" w:oddHBand="0" w:evenHBand="0" w:firstRowFirstColumn="0" w:firstRowLastColumn="0" w:lastRowFirstColumn="0" w:lastRowLastColumn="0"/>
            </w:pPr>
            <w:r w:rsidRPr="00FF23E3">
              <w:t>Further information can be found at Queensland Health, counselling if required can be accessed through lifeline and other services if members are feeling isolated / vulnerable.</w:t>
            </w:r>
          </w:p>
          <w:p w14:paraId="55ADBC88" w14:textId="5C47EF97" w:rsidR="00FF23E3" w:rsidRDefault="006A7FD3" w:rsidP="00280CA6">
            <w:pPr>
              <w:pStyle w:val="Bullet1"/>
              <w:cnfStyle w:val="000000000000" w:firstRow="0" w:lastRow="0" w:firstColumn="0" w:lastColumn="0" w:oddVBand="0" w:evenVBand="0" w:oddHBand="0" w:evenHBand="0" w:firstRowFirstColumn="0" w:firstRowLastColumn="0" w:lastRowFirstColumn="0" w:lastRowLastColumn="0"/>
            </w:pPr>
            <w:r>
              <w:t>In order to ensure everyone can participate safely in Club group events. Trip Leaders have the responsibility to assess:</w:t>
            </w:r>
          </w:p>
          <w:p w14:paraId="4EBF575C" w14:textId="5F3D0056" w:rsidR="006A7FD3" w:rsidRDefault="006A7FD3" w:rsidP="006A7FD3">
            <w:pPr>
              <w:pStyle w:val="Bullet2"/>
              <w:cnfStyle w:val="000000000000" w:firstRow="0" w:lastRow="0" w:firstColumn="0" w:lastColumn="0" w:oddVBand="0" w:evenVBand="0" w:oddHBand="0" w:evenHBand="0" w:firstRowFirstColumn="0" w:firstRowLastColumn="0" w:lastRowFirstColumn="0" w:lastRowLastColumn="0"/>
            </w:pPr>
            <w:r>
              <w:t>Participants’ health capacity to undertake the trip safely</w:t>
            </w:r>
          </w:p>
          <w:p w14:paraId="797089D4" w14:textId="77BFB8C1" w:rsidR="006A7FD3" w:rsidRDefault="006A7FD3" w:rsidP="006A7FD3">
            <w:pPr>
              <w:pStyle w:val="Bullet2"/>
              <w:cnfStyle w:val="000000000000" w:firstRow="0" w:lastRow="0" w:firstColumn="0" w:lastColumn="0" w:oddVBand="0" w:evenVBand="0" w:oddHBand="0" w:evenHBand="0" w:firstRowFirstColumn="0" w:firstRowLastColumn="0" w:lastRowFirstColumn="0" w:lastRowLastColumn="0"/>
            </w:pPr>
            <w:r>
              <w:t>Participants’</w:t>
            </w:r>
            <w:r>
              <w:t xml:space="preserve"> ability to undertake the trip as part of a group</w:t>
            </w:r>
          </w:p>
          <w:p w14:paraId="775AAA20" w14:textId="7F542D60" w:rsidR="006A7FD3" w:rsidRDefault="006A7FD3" w:rsidP="006A7FD3">
            <w:pPr>
              <w:pStyle w:val="Bullet2"/>
              <w:cnfStyle w:val="000000000000" w:firstRow="0" w:lastRow="0" w:firstColumn="0" w:lastColumn="0" w:oddVBand="0" w:evenVBand="0" w:oddHBand="0" w:evenHBand="0" w:firstRowFirstColumn="0" w:firstRowLastColumn="0" w:lastRowFirstColumn="0" w:lastRowLastColumn="0"/>
            </w:pPr>
            <w:r>
              <w:t>Participants’</w:t>
            </w:r>
            <w:r>
              <w:t xml:space="preserve"> capacity to follow Trip Leaders direction as part of the group</w:t>
            </w:r>
          </w:p>
          <w:p w14:paraId="1CA3B45D" w14:textId="7D586354" w:rsidR="00C83682" w:rsidRDefault="00C83682" w:rsidP="00280CA6">
            <w:pPr>
              <w:pStyle w:val="Bullet1"/>
              <w:cnfStyle w:val="000000000000" w:firstRow="0" w:lastRow="0" w:firstColumn="0" w:lastColumn="0" w:oddVBand="0" w:evenVBand="0" w:oddHBand="0" w:evenHBand="0" w:firstRowFirstColumn="0" w:firstRowLastColumn="0" w:lastRowFirstColumn="0" w:lastRowLastColumn="0"/>
            </w:pPr>
            <w:r>
              <w:t>Participants are to immediately notify the Trip L</w:t>
            </w:r>
            <w:r w:rsidR="009B4ACB">
              <w:t xml:space="preserve">eader </w:t>
            </w:r>
            <w:r>
              <w:t xml:space="preserve">or </w:t>
            </w:r>
            <w:r w:rsidR="009B4ACB">
              <w:t xml:space="preserve">the Club’s </w:t>
            </w:r>
            <w:r>
              <w:t>COVID Safety Co-Ordinator if they have tested positive for COVID 19 and participated in a club event in the 14 days prior.</w:t>
            </w:r>
          </w:p>
          <w:p w14:paraId="50ADFB45" w14:textId="4A73EFCD" w:rsidR="00C83682" w:rsidRDefault="00C83682" w:rsidP="00C83682">
            <w:pPr>
              <w:pStyle w:val="Bullet1"/>
              <w:jc w:val="both"/>
              <w:cnfStyle w:val="000000000000" w:firstRow="0" w:lastRow="0" w:firstColumn="0" w:lastColumn="0" w:oddVBand="0" w:evenVBand="0" w:oddHBand="0" w:evenHBand="0" w:firstRowFirstColumn="0" w:firstRowLastColumn="0" w:lastRowFirstColumn="0" w:lastRowLastColumn="0"/>
            </w:pPr>
            <w:r>
              <w:t>Trip Leaders must notify the COVID Safety Co-Ordinator, if they become aware of a member who has tested positive for COVID 19</w:t>
            </w:r>
            <w:r w:rsidR="006A7FD3">
              <w:t>,</w:t>
            </w:r>
            <w:r>
              <w:t xml:space="preserve"> or is a close contact of someone who has tested positive. </w:t>
            </w:r>
          </w:p>
          <w:p w14:paraId="23FA3A6B" w14:textId="000B87C8" w:rsidR="00C83682" w:rsidRDefault="00C83682" w:rsidP="00C83682">
            <w:pPr>
              <w:pStyle w:val="Bullet1"/>
              <w:jc w:val="both"/>
              <w:cnfStyle w:val="000000000000" w:firstRow="0" w:lastRow="0" w:firstColumn="0" w:lastColumn="0" w:oddVBand="0" w:evenVBand="0" w:oddHBand="0" w:evenHBand="0" w:firstRowFirstColumn="0" w:firstRowLastColumn="0" w:lastRowFirstColumn="0" w:lastRowLastColumn="0"/>
            </w:pPr>
            <w:r>
              <w:t>The COVID Safety Co-Ordinator must notify Workplace Health and Safety and follow all Queensland Government Health and Safety requirements and directions, if a member tests positive for COVID 19.</w:t>
            </w:r>
          </w:p>
        </w:tc>
        <w:tc>
          <w:tcPr>
            <w:tcW w:w="6619" w:type="dxa"/>
          </w:tcPr>
          <w:p w14:paraId="6A0FD859" w14:textId="77777777" w:rsidR="00FF23E3" w:rsidRP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Committee to review and endorse plan.</w:t>
            </w:r>
          </w:p>
          <w:p w14:paraId="7CEBBC8C" w14:textId="77777777" w:rsidR="00FF23E3" w:rsidRP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Club to distribute Plan to all members.</w:t>
            </w:r>
          </w:p>
          <w:p w14:paraId="7AAD4E7A" w14:textId="77777777" w:rsidR="00FF23E3" w:rsidRP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Trip Leaders to be advised of requirements and report breaches.</w:t>
            </w:r>
          </w:p>
          <w:p w14:paraId="65A895D4" w14:textId="6708C6C3" w:rsidR="00FF23E3" w:rsidRP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If a member breaches and continues to breach requirements then expulsion</w:t>
            </w:r>
            <w:r w:rsidR="00C83682">
              <w:t xml:space="preserve"> or suspension </w:t>
            </w:r>
            <w:r w:rsidRPr="00FF23E3">
              <w:t>from the club is to be considered.</w:t>
            </w:r>
          </w:p>
          <w:p w14:paraId="0F88DB6E" w14:textId="77777777" w:rsidR="00FF23E3" w:rsidRP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Adopt above protocols into activities.</w:t>
            </w:r>
          </w:p>
          <w:p w14:paraId="1056D6A4" w14:textId="77777777" w:rsid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Endorsement of government COVIDSafe app and encouragement to players, coaches, members, volunteers and families to download and use app.</w:t>
            </w:r>
          </w:p>
          <w:p w14:paraId="6E751696" w14:textId="77777777" w:rsidR="00FF23E3" w:rsidRDefault="00FF23E3" w:rsidP="00FF23E3">
            <w:pPr>
              <w:pStyle w:val="Bullet1"/>
              <w:cnfStyle w:val="000000000000" w:firstRow="0" w:lastRow="0" w:firstColumn="0" w:lastColumn="0" w:oddVBand="0" w:evenVBand="0" w:oddHBand="0" w:evenHBand="0" w:firstRowFirstColumn="0" w:firstRowLastColumn="0" w:lastRowFirstColumn="0" w:lastRowLastColumn="0"/>
            </w:pPr>
            <w:r w:rsidRPr="00FF23E3">
              <w:t>Further information can be found at Queensland Health, counselling if required can be accessed through lifeline and other services if members are feeling isolated / vulnerable.</w:t>
            </w:r>
          </w:p>
          <w:p w14:paraId="2E5940DE" w14:textId="77777777" w:rsidR="006A7FD3" w:rsidRDefault="006A7FD3" w:rsidP="006A7FD3">
            <w:pPr>
              <w:pStyle w:val="Bullet1"/>
              <w:cnfStyle w:val="000000000000" w:firstRow="0" w:lastRow="0" w:firstColumn="0" w:lastColumn="0" w:oddVBand="0" w:evenVBand="0" w:oddHBand="0" w:evenHBand="0" w:firstRowFirstColumn="0" w:firstRowLastColumn="0" w:lastRowFirstColumn="0" w:lastRowLastColumn="0"/>
            </w:pPr>
            <w:r>
              <w:t>In order to ensure everyone can participate safely in Club group events. Trip Leaders have the responsibility to assess:</w:t>
            </w:r>
          </w:p>
          <w:p w14:paraId="311A4251" w14:textId="77777777" w:rsidR="006A7FD3" w:rsidRDefault="006A7FD3" w:rsidP="006A7FD3">
            <w:pPr>
              <w:pStyle w:val="Bullet2"/>
              <w:cnfStyle w:val="000000000000" w:firstRow="0" w:lastRow="0" w:firstColumn="0" w:lastColumn="0" w:oddVBand="0" w:evenVBand="0" w:oddHBand="0" w:evenHBand="0" w:firstRowFirstColumn="0" w:firstRowLastColumn="0" w:lastRowFirstColumn="0" w:lastRowLastColumn="0"/>
            </w:pPr>
            <w:r>
              <w:t>Participants’ health capacity to undertake the trip safely</w:t>
            </w:r>
          </w:p>
          <w:p w14:paraId="576EE3B5" w14:textId="77777777" w:rsidR="006A7FD3" w:rsidRDefault="006A7FD3" w:rsidP="006A7FD3">
            <w:pPr>
              <w:pStyle w:val="Bullet2"/>
              <w:cnfStyle w:val="000000000000" w:firstRow="0" w:lastRow="0" w:firstColumn="0" w:lastColumn="0" w:oddVBand="0" w:evenVBand="0" w:oddHBand="0" w:evenHBand="0" w:firstRowFirstColumn="0" w:firstRowLastColumn="0" w:lastRowFirstColumn="0" w:lastRowLastColumn="0"/>
            </w:pPr>
            <w:r>
              <w:t>Participants’ ability to undertake the trip as part of a group</w:t>
            </w:r>
          </w:p>
          <w:p w14:paraId="54227F21" w14:textId="77777777" w:rsidR="006A7FD3" w:rsidRDefault="006A7FD3" w:rsidP="006A7FD3">
            <w:pPr>
              <w:pStyle w:val="Bullet2"/>
              <w:cnfStyle w:val="000000000000" w:firstRow="0" w:lastRow="0" w:firstColumn="0" w:lastColumn="0" w:oddVBand="0" w:evenVBand="0" w:oddHBand="0" w:evenHBand="0" w:firstRowFirstColumn="0" w:firstRowLastColumn="0" w:lastRowFirstColumn="0" w:lastRowLastColumn="0"/>
            </w:pPr>
            <w:r>
              <w:t>Participants’ capacity to follow Trip Leaders direction as part of the group</w:t>
            </w:r>
          </w:p>
          <w:p w14:paraId="3B36CFBA" w14:textId="58B59B4B" w:rsidR="00C83682" w:rsidRDefault="00C83682" w:rsidP="00FF23E3">
            <w:pPr>
              <w:pStyle w:val="Bullet1"/>
              <w:cnfStyle w:val="000000000000" w:firstRow="0" w:lastRow="0" w:firstColumn="0" w:lastColumn="0" w:oddVBand="0" w:evenVBand="0" w:oddHBand="0" w:evenHBand="0" w:firstRowFirstColumn="0" w:firstRowLastColumn="0" w:lastRowFirstColumn="0" w:lastRowLastColumn="0"/>
            </w:pPr>
            <w:r>
              <w:t>Participants are to immediately notify the Trip L</w:t>
            </w:r>
            <w:r w:rsidR="009B4ACB">
              <w:t xml:space="preserve">eader </w:t>
            </w:r>
            <w:r>
              <w:t>or</w:t>
            </w:r>
            <w:r w:rsidR="009B4ACB">
              <w:t xml:space="preserve"> the Club’s</w:t>
            </w:r>
            <w:r>
              <w:t xml:space="preserve"> COVID Safety Co-Ordinator if they have tested positive for COVID 19 and participated in a club event in the 14 days prior.</w:t>
            </w:r>
          </w:p>
          <w:p w14:paraId="60E26DFE" w14:textId="5CC36B01" w:rsidR="009B4ACB" w:rsidRDefault="009B4ACB" w:rsidP="009B4ACB">
            <w:pPr>
              <w:pStyle w:val="Bullet1"/>
              <w:jc w:val="both"/>
              <w:cnfStyle w:val="000000000000" w:firstRow="0" w:lastRow="0" w:firstColumn="0" w:lastColumn="0" w:oddVBand="0" w:evenVBand="0" w:oddHBand="0" w:evenHBand="0" w:firstRowFirstColumn="0" w:firstRowLastColumn="0" w:lastRowFirstColumn="0" w:lastRowLastColumn="0"/>
            </w:pPr>
            <w:r>
              <w:t>Trip Leaders must notify the COVID Safety Co-Ordinator, if they become aware of a member who has tested positive for COVID 19</w:t>
            </w:r>
            <w:r w:rsidR="006A7FD3">
              <w:t>,</w:t>
            </w:r>
            <w:r>
              <w:t xml:space="preserve"> or is a close contact of someone who has tested positive </w:t>
            </w:r>
          </w:p>
          <w:p w14:paraId="519FF3BC" w14:textId="1ADD3D97" w:rsidR="00C83682" w:rsidRDefault="009B4ACB" w:rsidP="009B4ACB">
            <w:pPr>
              <w:pStyle w:val="Bullet1"/>
              <w:jc w:val="both"/>
              <w:cnfStyle w:val="000000000000" w:firstRow="0" w:lastRow="0" w:firstColumn="0" w:lastColumn="0" w:oddVBand="0" w:evenVBand="0" w:oddHBand="0" w:evenHBand="0" w:firstRowFirstColumn="0" w:firstRowLastColumn="0" w:lastRowFirstColumn="0" w:lastRowLastColumn="0"/>
            </w:pPr>
            <w:r>
              <w:t>T</w:t>
            </w:r>
            <w:r w:rsidR="00C83682">
              <w:t>he COVID Safety Co-Ordinator must notify Workplace Health and Safety and follow all Queensland Government Health and Safety requirements and directions, if a member tests positive for COVID 19.</w:t>
            </w:r>
          </w:p>
        </w:tc>
      </w:tr>
      <w:tr w:rsidR="009B4ACB" w14:paraId="7C32B3D2"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CD12EB3" w14:textId="6C3D8BCD" w:rsidR="009B4ACB" w:rsidRPr="00280CA6" w:rsidRDefault="009B4ACB" w:rsidP="00280CA6">
            <w:pPr>
              <w:rPr>
                <w:b/>
                <w:bCs/>
              </w:rPr>
            </w:pPr>
            <w:r>
              <w:rPr>
                <w:b/>
                <w:bCs/>
              </w:rPr>
              <w:t>Management of Unwell Participants</w:t>
            </w:r>
          </w:p>
        </w:tc>
        <w:tc>
          <w:tcPr>
            <w:tcW w:w="6619" w:type="dxa"/>
          </w:tcPr>
          <w:p w14:paraId="11DAD1CC" w14:textId="3DCA3757" w:rsidR="009B4ACB" w:rsidRDefault="009B4ACB" w:rsidP="009B4ACB">
            <w:pPr>
              <w:pStyle w:val="Bullet1"/>
              <w:numPr>
                <w:ilvl w:val="0"/>
                <w:numId w:val="0"/>
              </w:numPr>
              <w:ind w:left="19"/>
              <w:cnfStyle w:val="000000000000" w:firstRow="0" w:lastRow="0" w:firstColumn="0" w:lastColumn="0" w:oddVBand="0" w:evenVBand="0" w:oddHBand="0" w:evenHBand="0" w:firstRowFirstColumn="0" w:firstRowLastColumn="0" w:lastRowFirstColumn="0" w:lastRowLastColumn="0"/>
            </w:pPr>
            <w:r>
              <w:t>If a Participant becomes unwell during a club event or activity, the Trip Leader or Covid Safety Co-Ordinato</w:t>
            </w:r>
            <w:bookmarkStart w:id="16" w:name="_GoBack"/>
            <w:bookmarkEnd w:id="16"/>
            <w:r>
              <w:t>r must ensure:</w:t>
            </w:r>
          </w:p>
          <w:p w14:paraId="1883793C" w14:textId="4B987F09" w:rsidR="005C1D02" w:rsidRDefault="005C1D02" w:rsidP="009B4ACB">
            <w:pPr>
              <w:pStyle w:val="Bullet2"/>
              <w:cnfStyle w:val="000000000000" w:firstRow="0" w:lastRow="0" w:firstColumn="0" w:lastColumn="0" w:oddVBand="0" w:evenVBand="0" w:oddHBand="0" w:evenHBand="0" w:firstRowFirstColumn="0" w:firstRowLastColumn="0" w:lastRowFirstColumn="0" w:lastRowLastColumn="0"/>
            </w:pPr>
            <w:r>
              <w:t xml:space="preserve">First Aid is administered following all government health and safety guidelines for First aid infection control and safe hygiene practices. </w:t>
            </w:r>
          </w:p>
          <w:p w14:paraId="7D2B75A3" w14:textId="3CD9FB61" w:rsidR="009B4ACB" w:rsidRDefault="009B4ACB" w:rsidP="009B4ACB">
            <w:pPr>
              <w:pStyle w:val="Bullet2"/>
              <w:cnfStyle w:val="000000000000" w:firstRow="0" w:lastRow="0" w:firstColumn="0" w:lastColumn="0" w:oddVBand="0" w:evenVBand="0" w:oddHBand="0" w:evenHBand="0" w:firstRowFirstColumn="0" w:firstRowLastColumn="0" w:lastRowFirstColumn="0" w:lastRowLastColumn="0"/>
            </w:pPr>
            <w:r>
              <w:t xml:space="preserve">The </w:t>
            </w:r>
            <w:r w:rsidR="005C1D02">
              <w:t>participant</w:t>
            </w:r>
            <w:r>
              <w:t xml:space="preserve"> is isolated from the group and seeks prompt appropriate medical care and treatment; </w:t>
            </w:r>
          </w:p>
          <w:p w14:paraId="5B425B56" w14:textId="77777777" w:rsidR="009B4ACB" w:rsidRDefault="009B4ACB" w:rsidP="005C1D02">
            <w:pPr>
              <w:pStyle w:val="Bullet2"/>
              <w:numPr>
                <w:ilvl w:val="1"/>
                <w:numId w:val="26"/>
              </w:numPr>
              <w:cnfStyle w:val="000000000000" w:firstRow="0" w:lastRow="0" w:firstColumn="0" w:lastColumn="0" w:oddVBand="0" w:evenVBand="0" w:oddHBand="0" w:evenHBand="0" w:firstRowFirstColumn="0" w:firstRowLastColumn="0" w:lastRowFirstColumn="0" w:lastRowLastColumn="0"/>
            </w:pPr>
            <w:r>
              <w:lastRenderedPageBreak/>
              <w:t xml:space="preserve">All </w:t>
            </w:r>
            <w:r w:rsidR="005C1D02">
              <w:t xml:space="preserve">other event participants in the group are to immediately self-isolate for a period of 14 days, or until directed by Queensland Health, or the unwell participant receives medical clearance or a negative COVID 19 test result. </w:t>
            </w:r>
          </w:p>
          <w:p w14:paraId="4FF94F3C" w14:textId="2A4949B4" w:rsidR="005C1D02" w:rsidRPr="00FF23E3" w:rsidRDefault="005C1D02" w:rsidP="001C2045">
            <w:pPr>
              <w:pStyle w:val="Bullet2"/>
              <w:numPr>
                <w:ilvl w:val="1"/>
                <w:numId w:val="26"/>
              </w:numPr>
              <w:cnfStyle w:val="000000000000" w:firstRow="0" w:lastRow="0" w:firstColumn="0" w:lastColumn="0" w:oddVBand="0" w:evenVBand="0" w:oddHBand="0" w:evenHBand="0" w:firstRowFirstColumn="0" w:firstRowLastColumn="0" w:lastRowFirstColumn="0" w:lastRowLastColumn="0"/>
            </w:pPr>
            <w:r>
              <w:t xml:space="preserve">All event participants are to refrain from participating in a club event until the period of isolation has completed.  </w:t>
            </w:r>
          </w:p>
        </w:tc>
        <w:tc>
          <w:tcPr>
            <w:tcW w:w="6619" w:type="dxa"/>
          </w:tcPr>
          <w:p w14:paraId="2A619235" w14:textId="4C96EAD6" w:rsidR="009B4ACB" w:rsidRPr="00FF23E3" w:rsidRDefault="005C1D02" w:rsidP="005C1D02">
            <w:pPr>
              <w:pStyle w:val="Bullet1"/>
              <w:numPr>
                <w:ilvl w:val="0"/>
                <w:numId w:val="26"/>
              </w:numPr>
              <w:cnfStyle w:val="000000000000" w:firstRow="0" w:lastRow="0" w:firstColumn="0" w:lastColumn="0" w:oddVBand="0" w:evenVBand="0" w:oddHBand="0" w:evenHBand="0" w:firstRowFirstColumn="0" w:firstRowLastColumn="0" w:lastRowFirstColumn="0" w:lastRowLastColumn="0"/>
            </w:pPr>
            <w:r>
              <w:lastRenderedPageBreak/>
              <w:t xml:space="preserve">As per the requirements for Level B. </w:t>
            </w:r>
          </w:p>
        </w:tc>
      </w:tr>
    </w:tbl>
    <w:p w14:paraId="1A130AC3" w14:textId="074CE08F" w:rsidR="00280CA6" w:rsidRDefault="00280CA6" w:rsidP="00280CA6">
      <w:pPr>
        <w:pStyle w:val="Heading2"/>
      </w:pPr>
      <w:bookmarkStart w:id="17" w:name="_Toc49958699"/>
      <w:r>
        <w:t>Part 2 – Facility Operations</w:t>
      </w:r>
      <w:bookmarkEnd w:id="17"/>
    </w:p>
    <w:p w14:paraId="00C481D0" w14:textId="59EEFBDD" w:rsidR="00975A5D" w:rsidRDefault="005A5850" w:rsidP="0081214B">
      <w:r>
        <w:t>QSKC</w:t>
      </w:r>
      <w:r w:rsidR="001A3DD4">
        <w:t xml:space="preserve"> does not operate facilities</w:t>
      </w:r>
      <w:r>
        <w:t xml:space="preserve"> and do not intend using facilities until Level C status under the AIS Framework is reached.  QSKC will organise activities outdoors, where a need to meet exists the usage of technology such as Zoom will be utilised in the interim.</w:t>
      </w:r>
    </w:p>
    <w:p w14:paraId="34907C95" w14:textId="74C4F90B" w:rsidR="009B4ACB" w:rsidRDefault="009B4ACB" w:rsidP="0081214B"/>
    <w:sectPr w:rsidR="009B4ACB" w:rsidSect="00DA3C47">
      <w:headerReference w:type="default" r:id="rId33"/>
      <w:footerReference w:type="default" r:id="rId34"/>
      <w:headerReference w:type="first" r:id="rId35"/>
      <w:footerReference w:type="first" r:id="rId36"/>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24BF" w14:textId="77777777" w:rsidR="006269F1" w:rsidRDefault="006269F1" w:rsidP="008E21DE">
      <w:pPr>
        <w:spacing w:before="0" w:after="0"/>
      </w:pPr>
      <w:r>
        <w:separator/>
      </w:r>
    </w:p>
    <w:p w14:paraId="6132B084" w14:textId="77777777" w:rsidR="006269F1" w:rsidRDefault="006269F1"/>
  </w:endnote>
  <w:endnote w:type="continuationSeparator" w:id="0">
    <w:p w14:paraId="5CA1D3A8" w14:textId="77777777" w:rsidR="006269F1" w:rsidRDefault="006269F1" w:rsidP="008E21DE">
      <w:pPr>
        <w:spacing w:before="0" w:after="0"/>
      </w:pPr>
      <w:r>
        <w:continuationSeparator/>
      </w:r>
    </w:p>
    <w:p w14:paraId="4741B12B" w14:textId="77777777" w:rsidR="006269F1" w:rsidRDefault="006269F1"/>
  </w:endnote>
  <w:endnote w:type="continuationNotice" w:id="1">
    <w:p w14:paraId="4E3EE727" w14:textId="77777777" w:rsidR="006269F1" w:rsidRDefault="006269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Body)">
    <w:altName w:val="Arial"/>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30837C9F" w14:textId="77777777" w:rsidTr="00935971">
      <w:tc>
        <w:tcPr>
          <w:tcW w:w="3308" w:type="dxa"/>
        </w:tcPr>
        <w:p w14:paraId="00DDA5E0" w14:textId="78458490" w:rsidR="001C0DB4" w:rsidRDefault="001C0DB4" w:rsidP="00935971">
          <w:pPr>
            <w:pStyle w:val="Header"/>
            <w:ind w:left="-115"/>
          </w:pPr>
        </w:p>
      </w:tc>
      <w:tc>
        <w:tcPr>
          <w:tcW w:w="3308" w:type="dxa"/>
        </w:tcPr>
        <w:p w14:paraId="063C8512" w14:textId="599E6D52" w:rsidR="001C0DB4" w:rsidRDefault="001C0DB4" w:rsidP="00935971">
          <w:pPr>
            <w:pStyle w:val="Header"/>
            <w:jc w:val="center"/>
          </w:pPr>
        </w:p>
      </w:tc>
      <w:tc>
        <w:tcPr>
          <w:tcW w:w="3308" w:type="dxa"/>
        </w:tcPr>
        <w:p w14:paraId="7C1F4415" w14:textId="1A8B6B93" w:rsidR="001C0DB4" w:rsidRDefault="001C0DB4" w:rsidP="00935971">
          <w:pPr>
            <w:pStyle w:val="Header"/>
            <w:ind w:right="-115"/>
            <w:jc w:val="right"/>
          </w:pPr>
        </w:p>
      </w:tc>
    </w:tr>
  </w:tbl>
  <w:p w14:paraId="4EA49A68" w14:textId="74CFDDB4" w:rsidR="001C0DB4" w:rsidRDefault="001C0DB4" w:rsidP="0093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3C515598" w14:textId="77777777" w:rsidTr="00935971">
      <w:tc>
        <w:tcPr>
          <w:tcW w:w="3308" w:type="dxa"/>
        </w:tcPr>
        <w:p w14:paraId="5E6C4BCD" w14:textId="65AB030F" w:rsidR="001C0DB4" w:rsidRDefault="001C0DB4" w:rsidP="00935971">
          <w:pPr>
            <w:pStyle w:val="Header"/>
            <w:ind w:left="-115"/>
          </w:pPr>
        </w:p>
      </w:tc>
      <w:tc>
        <w:tcPr>
          <w:tcW w:w="3308" w:type="dxa"/>
        </w:tcPr>
        <w:p w14:paraId="455FEE57" w14:textId="7103FF7F" w:rsidR="001C0DB4" w:rsidRDefault="001C0DB4" w:rsidP="00935971">
          <w:pPr>
            <w:pStyle w:val="Header"/>
            <w:jc w:val="center"/>
          </w:pPr>
        </w:p>
      </w:tc>
      <w:tc>
        <w:tcPr>
          <w:tcW w:w="3308" w:type="dxa"/>
        </w:tcPr>
        <w:p w14:paraId="3E5A12DF" w14:textId="6F817BE3" w:rsidR="001C0DB4" w:rsidRDefault="001C0DB4" w:rsidP="00935971">
          <w:pPr>
            <w:pStyle w:val="Header"/>
            <w:ind w:right="-115"/>
            <w:jc w:val="right"/>
          </w:pPr>
        </w:p>
      </w:tc>
    </w:tr>
  </w:tbl>
  <w:p w14:paraId="525F67B1" w14:textId="25CD74EB" w:rsidR="001C0DB4" w:rsidRDefault="001C0DB4" w:rsidP="00935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56BD08D0" w14:textId="77777777" w:rsidTr="00935971">
      <w:tc>
        <w:tcPr>
          <w:tcW w:w="3308" w:type="dxa"/>
        </w:tcPr>
        <w:p w14:paraId="66B33F56" w14:textId="0A24BC75" w:rsidR="001C0DB4" w:rsidRDefault="001C0DB4" w:rsidP="00935971">
          <w:pPr>
            <w:pStyle w:val="Header"/>
            <w:ind w:left="-115"/>
          </w:pPr>
        </w:p>
      </w:tc>
      <w:tc>
        <w:tcPr>
          <w:tcW w:w="3308" w:type="dxa"/>
        </w:tcPr>
        <w:p w14:paraId="3ED671EB" w14:textId="2EF2FDA3" w:rsidR="001C0DB4" w:rsidRDefault="001C0DB4" w:rsidP="00935971">
          <w:pPr>
            <w:pStyle w:val="Header"/>
            <w:jc w:val="center"/>
          </w:pPr>
        </w:p>
      </w:tc>
      <w:tc>
        <w:tcPr>
          <w:tcW w:w="3308" w:type="dxa"/>
        </w:tcPr>
        <w:p w14:paraId="1ABA7A08" w14:textId="397C3727" w:rsidR="001C0DB4" w:rsidRDefault="001C0DB4" w:rsidP="00935971">
          <w:pPr>
            <w:pStyle w:val="Header"/>
            <w:ind w:right="-115"/>
            <w:jc w:val="right"/>
          </w:pPr>
        </w:p>
      </w:tc>
    </w:tr>
  </w:tbl>
  <w:p w14:paraId="7D12A8D9" w14:textId="63DA056D" w:rsidR="001C0DB4" w:rsidRDefault="001C0DB4" w:rsidP="00935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6E9F5350" w14:textId="77777777" w:rsidTr="00935971">
      <w:tc>
        <w:tcPr>
          <w:tcW w:w="3308" w:type="dxa"/>
        </w:tcPr>
        <w:p w14:paraId="33095AF2" w14:textId="19EA8C89" w:rsidR="001C0DB4" w:rsidRDefault="001C0DB4" w:rsidP="00935971">
          <w:pPr>
            <w:pStyle w:val="Header"/>
            <w:ind w:left="-115"/>
          </w:pPr>
        </w:p>
      </w:tc>
      <w:tc>
        <w:tcPr>
          <w:tcW w:w="3308" w:type="dxa"/>
        </w:tcPr>
        <w:p w14:paraId="7A34AE72" w14:textId="3115907E" w:rsidR="001C0DB4" w:rsidRDefault="001C0DB4" w:rsidP="00935971">
          <w:pPr>
            <w:pStyle w:val="Header"/>
            <w:jc w:val="center"/>
          </w:pPr>
        </w:p>
      </w:tc>
      <w:tc>
        <w:tcPr>
          <w:tcW w:w="3308" w:type="dxa"/>
        </w:tcPr>
        <w:p w14:paraId="029D4516" w14:textId="1A8A8943" w:rsidR="001C0DB4" w:rsidRDefault="001C0DB4" w:rsidP="00935971">
          <w:pPr>
            <w:pStyle w:val="Header"/>
            <w:ind w:right="-115"/>
            <w:jc w:val="right"/>
          </w:pPr>
        </w:p>
      </w:tc>
    </w:tr>
  </w:tbl>
  <w:p w14:paraId="2A2A1D49" w14:textId="55E1A3D8" w:rsidR="001C0DB4" w:rsidRDefault="001C0DB4" w:rsidP="009359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7C01FCE9" w14:textId="77777777" w:rsidTr="00935971">
      <w:tc>
        <w:tcPr>
          <w:tcW w:w="3308" w:type="dxa"/>
        </w:tcPr>
        <w:p w14:paraId="384E5B33" w14:textId="517FDE2A" w:rsidR="001C0DB4" w:rsidRDefault="001C0DB4" w:rsidP="00935971">
          <w:pPr>
            <w:pStyle w:val="Header"/>
            <w:ind w:left="-115"/>
          </w:pPr>
        </w:p>
      </w:tc>
      <w:tc>
        <w:tcPr>
          <w:tcW w:w="3308" w:type="dxa"/>
        </w:tcPr>
        <w:p w14:paraId="7F962719" w14:textId="1227DEA0" w:rsidR="001C0DB4" w:rsidRDefault="001C0DB4" w:rsidP="00935971">
          <w:pPr>
            <w:pStyle w:val="Header"/>
            <w:jc w:val="center"/>
          </w:pPr>
        </w:p>
      </w:tc>
      <w:tc>
        <w:tcPr>
          <w:tcW w:w="3308" w:type="dxa"/>
        </w:tcPr>
        <w:p w14:paraId="76336CFB" w14:textId="484C204F" w:rsidR="001C0DB4" w:rsidRDefault="001C0DB4" w:rsidP="00935971">
          <w:pPr>
            <w:pStyle w:val="Header"/>
            <w:ind w:right="-115"/>
            <w:jc w:val="right"/>
          </w:pPr>
        </w:p>
      </w:tc>
    </w:tr>
  </w:tbl>
  <w:p w14:paraId="55B6614D" w14:textId="73230B3B" w:rsidR="001C0DB4" w:rsidRDefault="001C0DB4" w:rsidP="009359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50126DF5" w14:textId="77777777" w:rsidTr="00935971">
      <w:tc>
        <w:tcPr>
          <w:tcW w:w="3308" w:type="dxa"/>
        </w:tcPr>
        <w:p w14:paraId="6F0FB6CC" w14:textId="1CE63548" w:rsidR="001C0DB4" w:rsidRDefault="001C0DB4" w:rsidP="00935971">
          <w:pPr>
            <w:pStyle w:val="Header"/>
            <w:ind w:left="-115"/>
          </w:pPr>
        </w:p>
      </w:tc>
      <w:tc>
        <w:tcPr>
          <w:tcW w:w="3308" w:type="dxa"/>
        </w:tcPr>
        <w:p w14:paraId="5043F415" w14:textId="2D8D0377" w:rsidR="001C0DB4" w:rsidRDefault="001C0DB4" w:rsidP="00935971">
          <w:pPr>
            <w:pStyle w:val="Header"/>
            <w:jc w:val="center"/>
          </w:pPr>
        </w:p>
      </w:tc>
      <w:tc>
        <w:tcPr>
          <w:tcW w:w="3308" w:type="dxa"/>
        </w:tcPr>
        <w:p w14:paraId="7C5E446A" w14:textId="201F3872" w:rsidR="001C0DB4" w:rsidRDefault="001C0DB4" w:rsidP="00935971">
          <w:pPr>
            <w:pStyle w:val="Header"/>
            <w:ind w:right="-115"/>
            <w:jc w:val="right"/>
          </w:pPr>
        </w:p>
      </w:tc>
    </w:tr>
  </w:tbl>
  <w:p w14:paraId="0B75BCD9" w14:textId="02DF6B9D" w:rsidR="001C0DB4" w:rsidRDefault="001C0DB4" w:rsidP="009359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951"/>
      <w:gridCol w:w="4951"/>
      <w:gridCol w:w="4951"/>
    </w:tblGrid>
    <w:tr w:rsidR="001C0DB4" w14:paraId="6D682A73" w14:textId="77777777" w:rsidTr="00935971">
      <w:tc>
        <w:tcPr>
          <w:tcW w:w="4951" w:type="dxa"/>
        </w:tcPr>
        <w:p w14:paraId="1E06098E" w14:textId="31C2DC1E" w:rsidR="001C0DB4" w:rsidRDefault="001C0DB4" w:rsidP="00935971">
          <w:pPr>
            <w:pStyle w:val="Header"/>
            <w:ind w:left="-115"/>
          </w:pPr>
        </w:p>
      </w:tc>
      <w:tc>
        <w:tcPr>
          <w:tcW w:w="4951" w:type="dxa"/>
        </w:tcPr>
        <w:p w14:paraId="3455B8F8" w14:textId="1DDA7EA0" w:rsidR="001C0DB4" w:rsidRDefault="001C0DB4" w:rsidP="00935971">
          <w:pPr>
            <w:pStyle w:val="Header"/>
            <w:jc w:val="center"/>
          </w:pPr>
        </w:p>
      </w:tc>
      <w:tc>
        <w:tcPr>
          <w:tcW w:w="4951" w:type="dxa"/>
        </w:tcPr>
        <w:p w14:paraId="79CBFB99" w14:textId="76961650" w:rsidR="001C0DB4" w:rsidRDefault="001C0DB4" w:rsidP="00935971">
          <w:pPr>
            <w:pStyle w:val="Header"/>
            <w:ind w:right="-115"/>
            <w:jc w:val="right"/>
          </w:pPr>
        </w:p>
      </w:tc>
    </w:tr>
  </w:tbl>
  <w:p w14:paraId="3E37F7A3" w14:textId="6897D79E" w:rsidR="001C0DB4" w:rsidRDefault="001C0DB4" w:rsidP="009359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951"/>
      <w:gridCol w:w="4951"/>
      <w:gridCol w:w="4951"/>
    </w:tblGrid>
    <w:tr w:rsidR="001C0DB4" w14:paraId="69B9492A" w14:textId="77777777" w:rsidTr="00935971">
      <w:tc>
        <w:tcPr>
          <w:tcW w:w="4951" w:type="dxa"/>
        </w:tcPr>
        <w:p w14:paraId="267DA5B8" w14:textId="3AE770EA" w:rsidR="001C0DB4" w:rsidRDefault="001C0DB4" w:rsidP="00935971">
          <w:pPr>
            <w:pStyle w:val="Header"/>
            <w:ind w:left="-115"/>
          </w:pPr>
        </w:p>
      </w:tc>
      <w:tc>
        <w:tcPr>
          <w:tcW w:w="4951" w:type="dxa"/>
        </w:tcPr>
        <w:p w14:paraId="743D1263" w14:textId="1CC31B2F" w:rsidR="001C0DB4" w:rsidRDefault="001C0DB4" w:rsidP="00935971">
          <w:pPr>
            <w:pStyle w:val="Header"/>
            <w:jc w:val="center"/>
          </w:pPr>
        </w:p>
      </w:tc>
      <w:tc>
        <w:tcPr>
          <w:tcW w:w="4951" w:type="dxa"/>
        </w:tcPr>
        <w:p w14:paraId="16C33128" w14:textId="311F647D" w:rsidR="001C0DB4" w:rsidRDefault="001C0DB4" w:rsidP="00935971">
          <w:pPr>
            <w:pStyle w:val="Header"/>
            <w:ind w:right="-115"/>
            <w:jc w:val="right"/>
          </w:pPr>
        </w:p>
      </w:tc>
    </w:tr>
  </w:tbl>
  <w:p w14:paraId="4BA77BAC" w14:textId="1186DEEB" w:rsidR="001C0DB4" w:rsidRDefault="001C0DB4" w:rsidP="0093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8321" w14:textId="77777777" w:rsidR="006269F1" w:rsidRDefault="006269F1" w:rsidP="008E21DE">
      <w:pPr>
        <w:spacing w:before="0" w:after="0"/>
      </w:pPr>
      <w:r>
        <w:separator/>
      </w:r>
    </w:p>
    <w:p w14:paraId="46CD345F" w14:textId="77777777" w:rsidR="006269F1" w:rsidRDefault="006269F1"/>
  </w:footnote>
  <w:footnote w:type="continuationSeparator" w:id="0">
    <w:p w14:paraId="5CB14C1E" w14:textId="77777777" w:rsidR="006269F1" w:rsidRDefault="006269F1" w:rsidP="008E21DE">
      <w:pPr>
        <w:spacing w:before="0" w:after="0"/>
      </w:pPr>
      <w:r>
        <w:continuationSeparator/>
      </w:r>
    </w:p>
    <w:p w14:paraId="18C20453" w14:textId="77777777" w:rsidR="006269F1" w:rsidRDefault="006269F1"/>
  </w:footnote>
  <w:footnote w:type="continuationNotice" w:id="1">
    <w:p w14:paraId="5B064786" w14:textId="77777777" w:rsidR="006269F1" w:rsidRDefault="006269F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8"/>
      <w:gridCol w:w="3308"/>
      <w:gridCol w:w="3308"/>
    </w:tblGrid>
    <w:tr w:rsidR="001C0DB4" w14:paraId="3E6A5E01" w14:textId="77777777" w:rsidTr="00935971">
      <w:tc>
        <w:tcPr>
          <w:tcW w:w="3308" w:type="dxa"/>
        </w:tcPr>
        <w:p w14:paraId="6C0337AC" w14:textId="31183CC7" w:rsidR="001C0DB4" w:rsidRDefault="001C0DB4" w:rsidP="00935971">
          <w:pPr>
            <w:pStyle w:val="Header"/>
            <w:ind w:left="-115"/>
          </w:pPr>
        </w:p>
      </w:tc>
      <w:tc>
        <w:tcPr>
          <w:tcW w:w="3308" w:type="dxa"/>
        </w:tcPr>
        <w:p w14:paraId="6E7BD62C" w14:textId="441381C6" w:rsidR="001C0DB4" w:rsidRDefault="001C0DB4" w:rsidP="00935971">
          <w:pPr>
            <w:pStyle w:val="Header"/>
            <w:jc w:val="center"/>
          </w:pPr>
        </w:p>
      </w:tc>
      <w:tc>
        <w:tcPr>
          <w:tcW w:w="3308" w:type="dxa"/>
        </w:tcPr>
        <w:p w14:paraId="777FAFB1" w14:textId="01DECF3B" w:rsidR="001C0DB4" w:rsidRDefault="001C0DB4" w:rsidP="00935971">
          <w:pPr>
            <w:pStyle w:val="Header"/>
            <w:ind w:right="-115"/>
            <w:jc w:val="right"/>
          </w:pPr>
        </w:p>
      </w:tc>
    </w:tr>
  </w:tbl>
  <w:p w14:paraId="1D418BA4" w14:textId="20CBA77B" w:rsidR="001C0DB4" w:rsidRDefault="001C0DB4" w:rsidP="0093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6F09" w14:textId="313A7203" w:rsidR="001C0DB4" w:rsidRDefault="001C0DB4">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59A1" w14:textId="77777777" w:rsidR="001C0DB4" w:rsidRDefault="001C0DB4">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1C0DB4" w:rsidRPr="006E4AB3" w:rsidRDefault="001C0DB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1C0DB4" w:rsidRPr="006E4AB3" w:rsidRDefault="001C0DB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D6D6" w14:textId="789E2565" w:rsidR="001C0DB4" w:rsidRDefault="001C0DB4">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212" w14:textId="77777777" w:rsidR="001C0DB4" w:rsidRDefault="001C0DB4">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1C0DB4" w:rsidRPr="006E4AB3" w:rsidRDefault="001C0DB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1C0DB4" w:rsidRPr="006E4AB3" w:rsidRDefault="001C0DB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20E6" w14:textId="77777777" w:rsidR="001C0DB4" w:rsidRDefault="001C0DB4">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1C0DB4" w:rsidRPr="006E4AB3" w:rsidRDefault="001C0DB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1C0DB4" w:rsidRPr="006E4AB3" w:rsidRDefault="001C0DB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AE30" w14:textId="70D18726" w:rsidR="001C0DB4" w:rsidRDefault="001C0DB4">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1C0DB4" w:rsidRPr="006E4AB3" w:rsidRDefault="001C0DB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1C0DB4" w:rsidRPr="006E4AB3" w:rsidRDefault="001C0DB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6E71" w14:textId="59FEC194" w:rsidR="001C0DB4" w:rsidRDefault="001C0DB4">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1C0DB4" w:rsidRPr="006E4AB3" w:rsidRDefault="001C0DB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A7FD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A7FD3">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272BDA"/>
    <w:multiLevelType w:val="multilevel"/>
    <w:tmpl w:val="4A7CCC2C"/>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EC6E03"/>
    <w:multiLevelType w:val="hybridMultilevel"/>
    <w:tmpl w:val="9228A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577372"/>
    <w:multiLevelType w:val="hybridMultilevel"/>
    <w:tmpl w:val="456E1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2539F6"/>
    <w:multiLevelType w:val="hybridMultilevel"/>
    <w:tmpl w:val="DC82E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AEA7F81"/>
    <w:multiLevelType w:val="hybridMultilevel"/>
    <w:tmpl w:val="A4C80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F51665"/>
    <w:multiLevelType w:val="multilevel"/>
    <w:tmpl w:val="4E929216"/>
    <w:numStyleLink w:val="NumberedHeadings"/>
  </w:abstractNum>
  <w:abstractNum w:abstractNumId="19"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num w:numId="1">
    <w:abstractNumId w:val="0"/>
  </w:num>
  <w:num w:numId="2">
    <w:abstractNumId w:val="13"/>
  </w:num>
  <w:num w:numId="3">
    <w:abstractNumId w:val="22"/>
  </w:num>
  <w:num w:numId="4">
    <w:abstractNumId w:val="11"/>
  </w:num>
  <w:num w:numId="5">
    <w:abstractNumId w:val="2"/>
  </w:num>
  <w:num w:numId="6">
    <w:abstractNumId w:val="14"/>
  </w:num>
  <w:num w:numId="7">
    <w:abstractNumId w:val="18"/>
  </w:num>
  <w:num w:numId="8">
    <w:abstractNumId w:val="1"/>
  </w:num>
  <w:num w:numId="9">
    <w:abstractNumId w:val="16"/>
  </w:num>
  <w:num w:numId="10">
    <w:abstractNumId w:val="15"/>
  </w:num>
  <w:num w:numId="11">
    <w:abstractNumId w:val="6"/>
  </w:num>
  <w:num w:numId="12">
    <w:abstractNumId w:val="3"/>
  </w:num>
  <w:num w:numId="13">
    <w:abstractNumId w:val="12"/>
  </w:num>
  <w:num w:numId="14">
    <w:abstractNumId w:val="21"/>
  </w:num>
  <w:num w:numId="15">
    <w:abstractNumId w:val="20"/>
  </w:num>
  <w:num w:numId="16">
    <w:abstractNumId w:val="5"/>
  </w:num>
  <w:num w:numId="17">
    <w:abstractNumId w:val="16"/>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9"/>
  </w:num>
  <w:num w:numId="19">
    <w:abstractNumId w:val="10"/>
  </w:num>
  <w:num w:numId="20">
    <w:abstractNumId w:val="20"/>
  </w:num>
  <w:num w:numId="21">
    <w:abstractNumId w:val="20"/>
  </w:num>
  <w:num w:numId="22">
    <w:abstractNumId w:val="17"/>
  </w:num>
  <w:num w:numId="23">
    <w:abstractNumId w:val="8"/>
  </w:num>
  <w:num w:numId="24">
    <w:abstractNumId w:val="7"/>
  </w:num>
  <w:num w:numId="25">
    <w:abstractNumId w:val="9"/>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53FD"/>
    <w:rsid w:val="0003073F"/>
    <w:rsid w:val="0006091A"/>
    <w:rsid w:val="000646AB"/>
    <w:rsid w:val="00080615"/>
    <w:rsid w:val="0008232F"/>
    <w:rsid w:val="00083C1E"/>
    <w:rsid w:val="00090E36"/>
    <w:rsid w:val="000C1590"/>
    <w:rsid w:val="000C252F"/>
    <w:rsid w:val="000D6562"/>
    <w:rsid w:val="000F0AF4"/>
    <w:rsid w:val="00106454"/>
    <w:rsid w:val="0015028C"/>
    <w:rsid w:val="00180C2C"/>
    <w:rsid w:val="001A0006"/>
    <w:rsid w:val="001A3DD4"/>
    <w:rsid w:val="001B37F1"/>
    <w:rsid w:val="001C0DB4"/>
    <w:rsid w:val="001C2045"/>
    <w:rsid w:val="001E0F05"/>
    <w:rsid w:val="001E6966"/>
    <w:rsid w:val="00206928"/>
    <w:rsid w:val="00212DC2"/>
    <w:rsid w:val="00216109"/>
    <w:rsid w:val="00253911"/>
    <w:rsid w:val="002567EB"/>
    <w:rsid w:val="002804D3"/>
    <w:rsid w:val="00280CA6"/>
    <w:rsid w:val="00280F2D"/>
    <w:rsid w:val="002859D4"/>
    <w:rsid w:val="002A2FF2"/>
    <w:rsid w:val="002B1632"/>
    <w:rsid w:val="002B78AE"/>
    <w:rsid w:val="002C04EC"/>
    <w:rsid w:val="002D2F96"/>
    <w:rsid w:val="002D4AA4"/>
    <w:rsid w:val="002E600B"/>
    <w:rsid w:val="002E7360"/>
    <w:rsid w:val="002F455A"/>
    <w:rsid w:val="0031771A"/>
    <w:rsid w:val="0033596F"/>
    <w:rsid w:val="003443D5"/>
    <w:rsid w:val="003449A0"/>
    <w:rsid w:val="00344CD9"/>
    <w:rsid w:val="00356D05"/>
    <w:rsid w:val="00377E0D"/>
    <w:rsid w:val="00391409"/>
    <w:rsid w:val="00393599"/>
    <w:rsid w:val="00396C8C"/>
    <w:rsid w:val="003A666A"/>
    <w:rsid w:val="003B2577"/>
    <w:rsid w:val="00406A7E"/>
    <w:rsid w:val="004102A2"/>
    <w:rsid w:val="004154E2"/>
    <w:rsid w:val="00417EFB"/>
    <w:rsid w:val="00420E9E"/>
    <w:rsid w:val="00422E0D"/>
    <w:rsid w:val="00430C60"/>
    <w:rsid w:val="00441FBE"/>
    <w:rsid w:val="00465E74"/>
    <w:rsid w:val="004A11C7"/>
    <w:rsid w:val="004A77C1"/>
    <w:rsid w:val="004B3400"/>
    <w:rsid w:val="004C0FF4"/>
    <w:rsid w:val="004D0A2B"/>
    <w:rsid w:val="004D5178"/>
    <w:rsid w:val="004E48A5"/>
    <w:rsid w:val="00502EB5"/>
    <w:rsid w:val="0051361B"/>
    <w:rsid w:val="005155AD"/>
    <w:rsid w:val="00534D53"/>
    <w:rsid w:val="005611E7"/>
    <w:rsid w:val="005675AF"/>
    <w:rsid w:val="00576119"/>
    <w:rsid w:val="00576E0F"/>
    <w:rsid w:val="00593CFA"/>
    <w:rsid w:val="005A368C"/>
    <w:rsid w:val="005A5850"/>
    <w:rsid w:val="005B0F35"/>
    <w:rsid w:val="005B2184"/>
    <w:rsid w:val="005B7C7A"/>
    <w:rsid w:val="005C1D02"/>
    <w:rsid w:val="005E6496"/>
    <w:rsid w:val="0061203F"/>
    <w:rsid w:val="006269F1"/>
    <w:rsid w:val="00644DCA"/>
    <w:rsid w:val="00680F04"/>
    <w:rsid w:val="00692FA6"/>
    <w:rsid w:val="006A7FD3"/>
    <w:rsid w:val="006C1769"/>
    <w:rsid w:val="006E4AB3"/>
    <w:rsid w:val="00734305"/>
    <w:rsid w:val="0074682F"/>
    <w:rsid w:val="00765BD5"/>
    <w:rsid w:val="007771EA"/>
    <w:rsid w:val="007C140B"/>
    <w:rsid w:val="007F41CF"/>
    <w:rsid w:val="00803BB8"/>
    <w:rsid w:val="00811C26"/>
    <w:rsid w:val="0081214B"/>
    <w:rsid w:val="00822530"/>
    <w:rsid w:val="008258C5"/>
    <w:rsid w:val="0083244F"/>
    <w:rsid w:val="0086727A"/>
    <w:rsid w:val="00884576"/>
    <w:rsid w:val="00890E1A"/>
    <w:rsid w:val="008B297F"/>
    <w:rsid w:val="008D7A18"/>
    <w:rsid w:val="008E21DE"/>
    <w:rsid w:val="008E5B26"/>
    <w:rsid w:val="00904D8F"/>
    <w:rsid w:val="00925EE3"/>
    <w:rsid w:val="00935971"/>
    <w:rsid w:val="00962F71"/>
    <w:rsid w:val="0096750E"/>
    <w:rsid w:val="00971C95"/>
    <w:rsid w:val="00972DF0"/>
    <w:rsid w:val="00975A5D"/>
    <w:rsid w:val="009A127B"/>
    <w:rsid w:val="009B2EB9"/>
    <w:rsid w:val="009B4ACB"/>
    <w:rsid w:val="009B5ACC"/>
    <w:rsid w:val="009D5C9A"/>
    <w:rsid w:val="009E353B"/>
    <w:rsid w:val="009E653E"/>
    <w:rsid w:val="009E7C55"/>
    <w:rsid w:val="009F200E"/>
    <w:rsid w:val="00A07E4A"/>
    <w:rsid w:val="00A236BF"/>
    <w:rsid w:val="00A51A9F"/>
    <w:rsid w:val="00A56018"/>
    <w:rsid w:val="00A836CA"/>
    <w:rsid w:val="00A8475F"/>
    <w:rsid w:val="00A86ABD"/>
    <w:rsid w:val="00AA1BC5"/>
    <w:rsid w:val="00AB0131"/>
    <w:rsid w:val="00AB12D5"/>
    <w:rsid w:val="00AC33DC"/>
    <w:rsid w:val="00AD735D"/>
    <w:rsid w:val="00AE7AB5"/>
    <w:rsid w:val="00AE7F62"/>
    <w:rsid w:val="00AF0899"/>
    <w:rsid w:val="00B36B94"/>
    <w:rsid w:val="00B53C23"/>
    <w:rsid w:val="00B603C0"/>
    <w:rsid w:val="00B64027"/>
    <w:rsid w:val="00B7394A"/>
    <w:rsid w:val="00B92B1D"/>
    <w:rsid w:val="00BA0155"/>
    <w:rsid w:val="00BA7232"/>
    <w:rsid w:val="00BC0969"/>
    <w:rsid w:val="00BC20A6"/>
    <w:rsid w:val="00BD2FD0"/>
    <w:rsid w:val="00BD7881"/>
    <w:rsid w:val="00BE08FE"/>
    <w:rsid w:val="00C0421C"/>
    <w:rsid w:val="00C14E71"/>
    <w:rsid w:val="00C3474E"/>
    <w:rsid w:val="00C75CAF"/>
    <w:rsid w:val="00C80B19"/>
    <w:rsid w:val="00C81CFA"/>
    <w:rsid w:val="00C83682"/>
    <w:rsid w:val="00C837F2"/>
    <w:rsid w:val="00C909A7"/>
    <w:rsid w:val="00C9141C"/>
    <w:rsid w:val="00CB4390"/>
    <w:rsid w:val="00CD1080"/>
    <w:rsid w:val="00CD6308"/>
    <w:rsid w:val="00CF7298"/>
    <w:rsid w:val="00D3568B"/>
    <w:rsid w:val="00D4482D"/>
    <w:rsid w:val="00D46C9E"/>
    <w:rsid w:val="00D76A08"/>
    <w:rsid w:val="00D877F4"/>
    <w:rsid w:val="00DA3C47"/>
    <w:rsid w:val="00DE3BF5"/>
    <w:rsid w:val="00DE5B3A"/>
    <w:rsid w:val="00DF72D0"/>
    <w:rsid w:val="00DF74BA"/>
    <w:rsid w:val="00E02238"/>
    <w:rsid w:val="00E06B80"/>
    <w:rsid w:val="00E32DB6"/>
    <w:rsid w:val="00E40EC7"/>
    <w:rsid w:val="00E5389B"/>
    <w:rsid w:val="00EC5191"/>
    <w:rsid w:val="00ED1870"/>
    <w:rsid w:val="00ED767D"/>
    <w:rsid w:val="00F029A2"/>
    <w:rsid w:val="00F36EF3"/>
    <w:rsid w:val="00F6782F"/>
    <w:rsid w:val="00F86B38"/>
    <w:rsid w:val="00F9318C"/>
    <w:rsid w:val="00FA4D46"/>
    <w:rsid w:val="00FD704B"/>
    <w:rsid w:val="00FE4D12"/>
    <w:rsid w:val="00FF23E3"/>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BD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qskc.asn.au" TargetMode="External"/><Relationship Id="rId18" Type="http://schemas.openxmlformats.org/officeDocument/2006/relationships/header" Target="header3.xml"/><Relationship Id="rId26" Type="http://schemas.openxmlformats.org/officeDocument/2006/relationships/hyperlink" Target="https://www.pm.gov.au/sites/default/files/files/three-step-framework-covidsafe-australia.pdf" TargetMode="Externa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president@qskc.asn.au" TargetMode="External"/><Relationship Id="rId17" Type="http://schemas.openxmlformats.org/officeDocument/2006/relationships/footer" Target="footer2.xml"/><Relationship Id="rId25" Type="http://schemas.openxmlformats.org/officeDocument/2006/relationships/hyperlink" Target="mailto:covid@qskc.asn.au"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esident@qskc.asn.au" TargetMode="External"/><Relationship Id="rId32" Type="http://schemas.openxmlformats.org/officeDocument/2006/relationships/hyperlink" Target="https://www.covid19.qld.gov.au/__data/assets/pdf_file/0016/127150/DPC7309-COVID-19-Restrictions-roadmap.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gov.au/sites/default/files/documents/2020/05/australian-institute-of-sport-ais-framework-for-rebooting-sport-in-a-covid-19-environment.pdf"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ovid19.qld.gov.au/__data/assets/pdf_file/0016/127150/DPC7309-COVID-19-Restrictions-roadm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is.gov.au/__data/assets/pdf_file/0006/730374/35845_AIS-Framework-for-Rebooting-Sport-Summary.pdf"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A8058-FA7C-47ED-83EC-33E9403A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273</TotalTime>
  <Pages>11</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Peter Voght (SES)</cp:lastModifiedBy>
  <cp:revision>25</cp:revision>
  <dcterms:created xsi:type="dcterms:W3CDTF">2020-05-19T06:07:00Z</dcterms:created>
  <dcterms:modified xsi:type="dcterms:W3CDTF">2020-09-02T07:18:00Z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